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4B0" w:rsidRPr="004C6E8D" w:rsidRDefault="00F5519A" w:rsidP="004C6E8D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b/>
          <w:spacing w:val="-3"/>
          <w:szCs w:val="24"/>
        </w:rPr>
        <w:t>5</w:t>
      </w:r>
      <w:r w:rsidR="001D443A">
        <w:rPr>
          <w:rFonts w:ascii="Times New Roman" w:hAnsi="Times New Roman"/>
          <w:b/>
          <w:spacing w:val="-3"/>
          <w:szCs w:val="24"/>
        </w:rPr>
        <w:t>:3</w:t>
      </w:r>
      <w:r w:rsidR="006A70DE">
        <w:rPr>
          <w:rFonts w:ascii="Times New Roman" w:hAnsi="Times New Roman"/>
          <w:b/>
          <w:spacing w:val="-3"/>
          <w:szCs w:val="24"/>
        </w:rPr>
        <w:t>0</w:t>
      </w:r>
      <w:r w:rsidR="00366F58" w:rsidRPr="00D15188">
        <w:rPr>
          <w:rFonts w:ascii="Times New Roman" w:hAnsi="Times New Roman"/>
          <w:b/>
          <w:spacing w:val="-3"/>
          <w:szCs w:val="24"/>
        </w:rPr>
        <w:tab/>
        <w:t>I.</w:t>
      </w:r>
      <w:r w:rsidR="00366F58" w:rsidRPr="00D15188">
        <w:rPr>
          <w:rFonts w:ascii="Times New Roman" w:hAnsi="Times New Roman"/>
          <w:b/>
          <w:spacing w:val="-3"/>
          <w:szCs w:val="24"/>
        </w:rPr>
        <w:tab/>
        <w:t>CALL TO ORDER</w:t>
      </w:r>
    </w:p>
    <w:p w:rsidR="0048238E" w:rsidRDefault="0048238E" w:rsidP="00BC0B9A">
      <w:pPr>
        <w:widowControl/>
        <w:tabs>
          <w:tab w:val="left" w:pos="-720"/>
          <w:tab w:val="left" w:pos="0"/>
          <w:tab w:val="left" w:pos="79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C6E8D" w:rsidRDefault="004C6E8D" w:rsidP="00BC0B9A">
      <w:pPr>
        <w:widowControl/>
        <w:tabs>
          <w:tab w:val="left" w:pos="-720"/>
          <w:tab w:val="left" w:pos="0"/>
          <w:tab w:val="left" w:pos="79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5B99" w:rsidRPr="00D15188" w:rsidRDefault="00585B99" w:rsidP="00BC0B9A">
      <w:pPr>
        <w:widowControl/>
        <w:tabs>
          <w:tab w:val="left" w:pos="-720"/>
          <w:tab w:val="left" w:pos="0"/>
          <w:tab w:val="left" w:pos="79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8238E" w:rsidRPr="00D15188" w:rsidRDefault="00F5519A" w:rsidP="0048238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b/>
          <w:spacing w:val="-3"/>
          <w:szCs w:val="24"/>
        </w:rPr>
        <w:t>5</w:t>
      </w:r>
      <w:r w:rsidR="001D443A">
        <w:rPr>
          <w:rFonts w:ascii="Times New Roman" w:hAnsi="Times New Roman"/>
          <w:b/>
          <w:spacing w:val="-3"/>
          <w:szCs w:val="24"/>
        </w:rPr>
        <w:t>:3</w:t>
      </w:r>
      <w:r w:rsidR="005473E3">
        <w:rPr>
          <w:rFonts w:ascii="Times New Roman" w:hAnsi="Times New Roman"/>
          <w:b/>
          <w:spacing w:val="-3"/>
          <w:szCs w:val="24"/>
        </w:rPr>
        <w:t>0</w:t>
      </w:r>
      <w:r w:rsidR="0048238E" w:rsidRPr="00D15188">
        <w:rPr>
          <w:rFonts w:ascii="Times New Roman" w:hAnsi="Times New Roman"/>
          <w:b/>
          <w:spacing w:val="-3"/>
          <w:szCs w:val="24"/>
        </w:rPr>
        <w:tab/>
        <w:t>I</w:t>
      </w:r>
      <w:r w:rsidR="006C5DCB">
        <w:rPr>
          <w:rFonts w:ascii="Times New Roman" w:hAnsi="Times New Roman"/>
          <w:b/>
          <w:spacing w:val="-3"/>
          <w:szCs w:val="24"/>
        </w:rPr>
        <w:t>I</w:t>
      </w:r>
      <w:r w:rsidR="0048238E" w:rsidRPr="00D15188">
        <w:rPr>
          <w:rFonts w:ascii="Times New Roman" w:hAnsi="Times New Roman"/>
          <w:b/>
          <w:spacing w:val="-3"/>
          <w:szCs w:val="24"/>
        </w:rPr>
        <w:t>.</w:t>
      </w:r>
      <w:r w:rsidR="0048238E" w:rsidRPr="00D15188">
        <w:rPr>
          <w:rFonts w:ascii="Times New Roman" w:hAnsi="Times New Roman"/>
          <w:b/>
          <w:spacing w:val="-3"/>
          <w:szCs w:val="24"/>
        </w:rPr>
        <w:tab/>
        <w:t>CONSENT CALENDAR</w:t>
      </w:r>
      <w:r w:rsidR="0048238E" w:rsidRPr="00D15188">
        <w:rPr>
          <w:rFonts w:ascii="Times New Roman" w:hAnsi="Times New Roman"/>
          <w:spacing w:val="-3"/>
          <w:szCs w:val="24"/>
        </w:rPr>
        <w:t xml:space="preserve">                        </w:t>
      </w:r>
    </w:p>
    <w:p w:rsidR="004C6E8D" w:rsidRDefault="004C6E8D" w:rsidP="004C6E8D">
      <w:pPr>
        <w:tabs>
          <w:tab w:val="left" w:pos="-720"/>
          <w:tab w:val="left" w:pos="0"/>
          <w:tab w:val="left" w:pos="79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D37B33" w:rsidRDefault="00D37B33" w:rsidP="00D37B33">
      <w:pPr>
        <w:tabs>
          <w:tab w:val="left" w:pos="-720"/>
          <w:tab w:val="left" w:pos="0"/>
          <w:tab w:val="left" w:pos="720"/>
          <w:tab w:val="left" w:pos="1440"/>
          <w:tab w:val="left" w:pos="7920"/>
          <w:tab w:val="left" w:pos="8370"/>
        </w:tabs>
        <w:suppressAutoHyphens/>
        <w:ind w:right="90"/>
        <w:jc w:val="both"/>
        <w:rPr>
          <w:rFonts w:ascii="Times New Roman" w:hAnsi="Times New Roman"/>
          <w:i/>
          <w:spacing w:val="-2"/>
          <w:szCs w:val="24"/>
        </w:rPr>
      </w:pPr>
      <w:r>
        <w:rPr>
          <w:rFonts w:ascii="Times New Roman" w:hAnsi="Times New Roman"/>
          <w:i/>
          <w:spacing w:val="-2"/>
          <w:szCs w:val="24"/>
        </w:rPr>
        <w:t>Note:  Items on the consent calendar are usually one of the following</w:t>
      </w:r>
      <w:proofErr w:type="gramStart"/>
      <w:r>
        <w:rPr>
          <w:rFonts w:ascii="Times New Roman" w:hAnsi="Times New Roman"/>
          <w:i/>
          <w:spacing w:val="-2"/>
          <w:szCs w:val="24"/>
        </w:rPr>
        <w:t>:  (</w:t>
      </w:r>
      <w:proofErr w:type="gramEnd"/>
      <w:r>
        <w:rPr>
          <w:rFonts w:ascii="Times New Roman" w:hAnsi="Times New Roman"/>
          <w:i/>
          <w:spacing w:val="-2"/>
          <w:szCs w:val="24"/>
        </w:rPr>
        <w:t xml:space="preserve">1) of a routine nature; (2) generally need no further discussion; (3) documenting or ratifying action already taken by the Board and/or providing further clarification of the motion.  </w:t>
      </w:r>
    </w:p>
    <w:p w:rsidR="00D37B33" w:rsidRDefault="00D37B33" w:rsidP="004C6E8D">
      <w:pPr>
        <w:tabs>
          <w:tab w:val="left" w:pos="-720"/>
          <w:tab w:val="left" w:pos="0"/>
          <w:tab w:val="left" w:pos="79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C6E8D" w:rsidRDefault="004C6E8D" w:rsidP="004C6E8D">
      <w:pPr>
        <w:widowControl/>
        <w:tabs>
          <w:tab w:val="left" w:pos="-720"/>
        </w:tabs>
        <w:suppressAutoHyphens/>
        <w:textAlignment w:val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1.       Approval of the previous Board Meeting Minutes.</w:t>
      </w:r>
    </w:p>
    <w:p w:rsidR="004C6E8D" w:rsidRDefault="004C6E8D" w:rsidP="004C6E8D">
      <w:pPr>
        <w:widowControl/>
        <w:tabs>
          <w:tab w:val="left" w:pos="-720"/>
        </w:tabs>
        <w:suppressAutoHyphens/>
        <w:jc w:val="both"/>
        <w:textAlignment w:val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2.       Acceptance of the Financial Statements for the period ending </w:t>
      </w:r>
      <w:r w:rsidR="00366556">
        <w:rPr>
          <w:rFonts w:ascii="Times New Roman" w:hAnsi="Times New Roman"/>
          <w:spacing w:val="-3"/>
          <w:szCs w:val="24"/>
        </w:rPr>
        <w:t>November 30th</w:t>
      </w:r>
      <w:r>
        <w:rPr>
          <w:rFonts w:ascii="Times New Roman" w:hAnsi="Times New Roman"/>
          <w:spacing w:val="-3"/>
          <w:szCs w:val="24"/>
        </w:rPr>
        <w:t>, 2018.</w:t>
      </w:r>
    </w:p>
    <w:p w:rsidR="004232A5" w:rsidRDefault="004232A5" w:rsidP="004232A5">
      <w:pPr>
        <w:widowControl/>
        <w:tabs>
          <w:tab w:val="left" w:pos="-720"/>
        </w:tabs>
        <w:suppressAutoHyphens/>
        <w:jc w:val="both"/>
        <w:textAlignment w:val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3</w:t>
      </w:r>
      <w:r w:rsidR="00366556">
        <w:rPr>
          <w:rFonts w:ascii="Times New Roman" w:hAnsi="Times New Roman"/>
          <w:spacing w:val="-3"/>
          <w:szCs w:val="24"/>
        </w:rPr>
        <w:t>.</w:t>
      </w:r>
      <w:r>
        <w:rPr>
          <w:rFonts w:ascii="Times New Roman" w:hAnsi="Times New Roman"/>
          <w:spacing w:val="-3"/>
          <w:szCs w:val="24"/>
        </w:rPr>
        <w:t xml:space="preserve">     </w:t>
      </w:r>
      <w:r w:rsidR="00366556">
        <w:rPr>
          <w:rFonts w:ascii="Times New Roman" w:hAnsi="Times New Roman"/>
          <w:spacing w:val="-3"/>
          <w:szCs w:val="24"/>
        </w:rPr>
        <w:t xml:space="preserve">  </w:t>
      </w:r>
      <w:r>
        <w:rPr>
          <w:rFonts w:ascii="Times New Roman" w:hAnsi="Times New Roman"/>
          <w:spacing w:val="-3"/>
          <w:szCs w:val="24"/>
        </w:rPr>
        <w:t>Acceptance of the Financial Statemen</w:t>
      </w:r>
      <w:r w:rsidR="00366556">
        <w:rPr>
          <w:rFonts w:ascii="Times New Roman" w:hAnsi="Times New Roman"/>
          <w:spacing w:val="-3"/>
          <w:szCs w:val="24"/>
        </w:rPr>
        <w:t>ts for the period ending December</w:t>
      </w:r>
      <w:r>
        <w:rPr>
          <w:rFonts w:ascii="Times New Roman" w:hAnsi="Times New Roman"/>
          <w:spacing w:val="-3"/>
          <w:szCs w:val="24"/>
        </w:rPr>
        <w:t xml:space="preserve"> 31st, 2018.</w:t>
      </w:r>
    </w:p>
    <w:p w:rsidR="00366556" w:rsidRDefault="00366556" w:rsidP="004232A5">
      <w:pPr>
        <w:widowControl/>
        <w:tabs>
          <w:tab w:val="left" w:pos="-720"/>
        </w:tabs>
        <w:suppressAutoHyphens/>
        <w:jc w:val="both"/>
        <w:textAlignment w:val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4.       Acceptance of the Financial Statements for the period ending January 31st, 2019.</w:t>
      </w:r>
    </w:p>
    <w:p w:rsidR="00585B99" w:rsidRDefault="00585B99" w:rsidP="004232A5">
      <w:pPr>
        <w:widowControl/>
        <w:tabs>
          <w:tab w:val="left" w:pos="-720"/>
        </w:tabs>
        <w:suppressAutoHyphens/>
        <w:jc w:val="both"/>
        <w:textAlignment w:val="auto"/>
        <w:rPr>
          <w:rFonts w:ascii="Times New Roman" w:hAnsi="Times New Roman"/>
          <w:spacing w:val="-3"/>
          <w:szCs w:val="24"/>
        </w:rPr>
      </w:pPr>
    </w:p>
    <w:p w:rsidR="00C14146" w:rsidRDefault="00E747D4" w:rsidP="00E747D4">
      <w:pPr>
        <w:widowControl/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1"/>
          <w:szCs w:val="21"/>
        </w:rPr>
      </w:pPr>
      <w:r>
        <w:rPr>
          <w:rFonts w:ascii="Times New Roman" w:hAnsi="Times New Roman"/>
          <w:spacing w:val="-3"/>
          <w:sz w:val="21"/>
          <w:szCs w:val="21"/>
        </w:rPr>
        <w:t xml:space="preserve">                </w:t>
      </w:r>
      <w:r w:rsidR="00290707">
        <w:rPr>
          <w:rFonts w:ascii="Times New Roman" w:hAnsi="Times New Roman"/>
          <w:spacing w:val="-3"/>
          <w:sz w:val="21"/>
          <w:szCs w:val="21"/>
        </w:rPr>
        <w:tab/>
      </w:r>
      <w:r w:rsidR="00E10E74">
        <w:rPr>
          <w:rFonts w:ascii="Times New Roman" w:hAnsi="Times New Roman"/>
          <w:spacing w:val="-3"/>
          <w:sz w:val="21"/>
          <w:szCs w:val="21"/>
        </w:rPr>
        <w:t xml:space="preserve"> </w:t>
      </w:r>
      <w:r w:rsidR="00FA2947">
        <w:rPr>
          <w:rFonts w:ascii="Times New Roman" w:hAnsi="Times New Roman"/>
          <w:spacing w:val="-3"/>
          <w:sz w:val="21"/>
          <w:szCs w:val="21"/>
        </w:rPr>
        <w:tab/>
      </w:r>
    </w:p>
    <w:p w:rsidR="00C14146" w:rsidRPr="00D15188" w:rsidRDefault="00F5519A" w:rsidP="00C14146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5</w:t>
      </w:r>
      <w:r w:rsidR="001D443A">
        <w:rPr>
          <w:rFonts w:ascii="Times New Roman" w:hAnsi="Times New Roman"/>
          <w:b/>
          <w:spacing w:val="-3"/>
          <w:szCs w:val="24"/>
        </w:rPr>
        <w:t>:3</w:t>
      </w:r>
      <w:r w:rsidR="00EC518E" w:rsidRPr="00D15188">
        <w:rPr>
          <w:rFonts w:ascii="Times New Roman" w:hAnsi="Times New Roman"/>
          <w:b/>
          <w:spacing w:val="-3"/>
          <w:szCs w:val="24"/>
        </w:rPr>
        <w:t>5</w:t>
      </w:r>
      <w:r w:rsidR="00C14146" w:rsidRPr="00D15188">
        <w:rPr>
          <w:rFonts w:ascii="Times New Roman" w:hAnsi="Times New Roman"/>
          <w:b/>
          <w:spacing w:val="-3"/>
          <w:szCs w:val="24"/>
        </w:rPr>
        <w:t xml:space="preserve">    </w:t>
      </w:r>
      <w:r w:rsidR="00D94D52" w:rsidRPr="00D15188">
        <w:rPr>
          <w:rFonts w:ascii="Times New Roman" w:hAnsi="Times New Roman"/>
          <w:b/>
          <w:spacing w:val="-3"/>
          <w:szCs w:val="24"/>
        </w:rPr>
        <w:t xml:space="preserve"> </w:t>
      </w:r>
      <w:r w:rsidR="00627AC0" w:rsidRPr="00D15188">
        <w:rPr>
          <w:rFonts w:ascii="Times New Roman" w:hAnsi="Times New Roman"/>
          <w:b/>
          <w:spacing w:val="-3"/>
          <w:szCs w:val="24"/>
        </w:rPr>
        <w:t>I</w:t>
      </w:r>
      <w:r w:rsidR="00D37B33">
        <w:rPr>
          <w:rFonts w:ascii="Times New Roman" w:hAnsi="Times New Roman"/>
          <w:b/>
          <w:spacing w:val="-3"/>
          <w:szCs w:val="24"/>
        </w:rPr>
        <w:t>II</w:t>
      </w:r>
      <w:r w:rsidR="00C14146" w:rsidRPr="00D15188">
        <w:rPr>
          <w:rFonts w:ascii="Times New Roman" w:hAnsi="Times New Roman"/>
          <w:b/>
          <w:spacing w:val="-3"/>
          <w:szCs w:val="24"/>
        </w:rPr>
        <w:t>.</w:t>
      </w:r>
      <w:r w:rsidR="00C14146" w:rsidRPr="00D15188">
        <w:rPr>
          <w:rFonts w:ascii="Times New Roman" w:hAnsi="Times New Roman"/>
          <w:b/>
          <w:spacing w:val="-3"/>
          <w:szCs w:val="24"/>
        </w:rPr>
        <w:tab/>
      </w:r>
      <w:r w:rsidR="00E60BBA" w:rsidRPr="00D15188">
        <w:rPr>
          <w:rFonts w:ascii="Times New Roman" w:hAnsi="Times New Roman"/>
          <w:b/>
          <w:spacing w:val="-3"/>
          <w:szCs w:val="24"/>
        </w:rPr>
        <w:t>UNFINISHED</w:t>
      </w:r>
      <w:r w:rsidR="00C14146" w:rsidRPr="00D15188">
        <w:rPr>
          <w:rFonts w:ascii="Times New Roman" w:hAnsi="Times New Roman"/>
          <w:b/>
          <w:spacing w:val="-3"/>
          <w:szCs w:val="24"/>
        </w:rPr>
        <w:t xml:space="preserve"> BUSINESS </w:t>
      </w:r>
    </w:p>
    <w:p w:rsidR="00E42EE8" w:rsidRPr="00D15188" w:rsidRDefault="00C14146" w:rsidP="00E42EE8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D15188">
        <w:rPr>
          <w:rFonts w:ascii="Times New Roman" w:hAnsi="Times New Roman"/>
          <w:spacing w:val="-3"/>
          <w:szCs w:val="24"/>
        </w:rPr>
        <w:tab/>
      </w:r>
      <w:r w:rsidRPr="00D15188">
        <w:rPr>
          <w:rFonts w:ascii="Times New Roman" w:hAnsi="Times New Roman"/>
          <w:spacing w:val="-3"/>
          <w:szCs w:val="24"/>
        </w:rPr>
        <w:tab/>
      </w:r>
      <w:r w:rsidR="00E42EE8" w:rsidRPr="00D15188">
        <w:rPr>
          <w:rFonts w:ascii="Times New Roman" w:hAnsi="Times New Roman"/>
          <w:spacing w:val="-3"/>
          <w:szCs w:val="24"/>
        </w:rPr>
        <w:t xml:space="preserve"> </w:t>
      </w:r>
    </w:p>
    <w:p w:rsidR="00CD4879" w:rsidRDefault="00CD4879" w:rsidP="001F589C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ind w:left="990"/>
        <w:jc w:val="both"/>
        <w:rPr>
          <w:rFonts w:ascii="Times New Roman" w:hAnsi="Times New Roman"/>
          <w:spacing w:val="-3"/>
          <w:szCs w:val="24"/>
        </w:rPr>
      </w:pPr>
      <w:bookmarkStart w:id="0" w:name="_Hlk1636060"/>
      <w:r>
        <w:rPr>
          <w:rFonts w:ascii="Times New Roman" w:hAnsi="Times New Roman"/>
          <w:spacing w:val="-3"/>
          <w:szCs w:val="24"/>
        </w:rPr>
        <w:t xml:space="preserve"> </w:t>
      </w:r>
      <w:r w:rsidR="001F589C">
        <w:rPr>
          <w:rFonts w:ascii="Times New Roman" w:hAnsi="Times New Roman"/>
          <w:spacing w:val="-3"/>
          <w:szCs w:val="24"/>
        </w:rPr>
        <w:t xml:space="preserve">   </w:t>
      </w:r>
    </w:p>
    <w:p w:rsidR="00CE482A" w:rsidRDefault="0027317E" w:rsidP="00CE482A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rPr>
          <w:rFonts w:ascii="Times New Roman" w:hAnsi="Times New Roman"/>
          <w:iCs/>
          <w:spacing w:val="-3"/>
          <w:szCs w:val="24"/>
        </w:rPr>
      </w:pPr>
      <w:r w:rsidRPr="0027317E">
        <w:rPr>
          <w:rFonts w:ascii="Times New Roman" w:hAnsi="Times New Roman"/>
          <w:iCs/>
          <w:spacing w:val="-3"/>
          <w:szCs w:val="24"/>
        </w:rPr>
        <w:tab/>
      </w:r>
      <w:r w:rsidR="00EB3D9F">
        <w:rPr>
          <w:rFonts w:ascii="Times New Roman" w:hAnsi="Times New Roman"/>
          <w:iCs/>
          <w:spacing w:val="-3"/>
          <w:szCs w:val="24"/>
        </w:rPr>
        <w:t xml:space="preserve">            </w:t>
      </w:r>
      <w:r w:rsidR="00994E99">
        <w:rPr>
          <w:rFonts w:ascii="Times New Roman" w:hAnsi="Times New Roman"/>
          <w:iCs/>
          <w:spacing w:val="-3"/>
          <w:szCs w:val="24"/>
        </w:rPr>
        <w:t>A</w:t>
      </w:r>
      <w:r w:rsidRPr="0027317E">
        <w:rPr>
          <w:rFonts w:ascii="Times New Roman" w:hAnsi="Times New Roman"/>
          <w:iCs/>
          <w:spacing w:val="-3"/>
          <w:szCs w:val="24"/>
        </w:rPr>
        <w:t>.</w:t>
      </w:r>
      <w:r>
        <w:rPr>
          <w:rFonts w:ascii="Times New Roman" w:hAnsi="Times New Roman"/>
          <w:iCs/>
          <w:spacing w:val="-3"/>
          <w:szCs w:val="24"/>
        </w:rPr>
        <w:t xml:space="preserve">    </w:t>
      </w:r>
      <w:r w:rsidR="00FF0F38">
        <w:rPr>
          <w:rFonts w:ascii="Times New Roman" w:hAnsi="Times New Roman"/>
          <w:iCs/>
          <w:spacing w:val="-3"/>
          <w:szCs w:val="24"/>
        </w:rPr>
        <w:t>Bulk Agreement</w:t>
      </w:r>
    </w:p>
    <w:p w:rsidR="00CE482A" w:rsidRDefault="00CE482A" w:rsidP="00CE482A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rPr>
          <w:rFonts w:ascii="Times New Roman" w:hAnsi="Times New Roman"/>
          <w:iCs/>
          <w:spacing w:val="-3"/>
          <w:szCs w:val="24"/>
        </w:rPr>
      </w:pPr>
      <w:r>
        <w:rPr>
          <w:rFonts w:ascii="Times New Roman" w:hAnsi="Times New Roman"/>
          <w:iCs/>
          <w:spacing w:val="-3"/>
          <w:szCs w:val="24"/>
        </w:rPr>
        <w:tab/>
      </w:r>
      <w:r>
        <w:rPr>
          <w:rFonts w:ascii="Times New Roman" w:hAnsi="Times New Roman"/>
          <w:iCs/>
          <w:spacing w:val="-3"/>
          <w:szCs w:val="24"/>
        </w:rPr>
        <w:tab/>
        <w:t>B.    Reg – 4</w:t>
      </w:r>
    </w:p>
    <w:p w:rsidR="00096129" w:rsidRDefault="00096129" w:rsidP="00CE482A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rPr>
          <w:rFonts w:ascii="Times New Roman" w:hAnsi="Times New Roman"/>
          <w:iCs/>
          <w:spacing w:val="-3"/>
          <w:szCs w:val="24"/>
        </w:rPr>
      </w:pPr>
      <w:r>
        <w:rPr>
          <w:rFonts w:ascii="Times New Roman" w:hAnsi="Times New Roman"/>
          <w:iCs/>
          <w:spacing w:val="-3"/>
          <w:szCs w:val="24"/>
        </w:rPr>
        <w:tab/>
      </w:r>
      <w:r>
        <w:rPr>
          <w:rFonts w:ascii="Times New Roman" w:hAnsi="Times New Roman"/>
          <w:iCs/>
          <w:spacing w:val="-3"/>
          <w:szCs w:val="24"/>
        </w:rPr>
        <w:tab/>
        <w:t>C.    Fire Pa</w:t>
      </w:r>
      <w:r w:rsidR="005E2AA6">
        <w:rPr>
          <w:rFonts w:ascii="Times New Roman" w:hAnsi="Times New Roman"/>
          <w:iCs/>
          <w:spacing w:val="-3"/>
          <w:szCs w:val="24"/>
        </w:rPr>
        <w:t>nel</w:t>
      </w:r>
    </w:p>
    <w:p w:rsidR="0027317E" w:rsidRDefault="00E430A0" w:rsidP="00585B99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rPr>
          <w:rFonts w:ascii="Times New Roman" w:hAnsi="Times New Roman"/>
          <w:iCs/>
          <w:spacing w:val="-3"/>
          <w:szCs w:val="24"/>
        </w:rPr>
      </w:pPr>
      <w:r w:rsidRPr="0027317E">
        <w:rPr>
          <w:rFonts w:ascii="Times New Roman" w:hAnsi="Times New Roman"/>
          <w:iCs/>
          <w:spacing w:val="-3"/>
          <w:szCs w:val="24"/>
        </w:rPr>
        <w:tab/>
      </w:r>
      <w:bookmarkEnd w:id="0"/>
    </w:p>
    <w:p w:rsidR="00585B99" w:rsidRDefault="00585B99" w:rsidP="00585B99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rPr>
          <w:rFonts w:ascii="Times New Roman" w:hAnsi="Times New Roman"/>
          <w:iCs/>
          <w:spacing w:val="-3"/>
          <w:szCs w:val="24"/>
        </w:rPr>
      </w:pPr>
    </w:p>
    <w:p w:rsidR="00EF44A0" w:rsidRPr="00D15188" w:rsidRDefault="00F5519A" w:rsidP="00E60BBA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6</w:t>
      </w:r>
      <w:r w:rsidR="001D443A">
        <w:rPr>
          <w:rFonts w:ascii="Times New Roman" w:hAnsi="Times New Roman"/>
          <w:b/>
          <w:spacing w:val="-3"/>
          <w:szCs w:val="24"/>
        </w:rPr>
        <w:t>:00</w:t>
      </w:r>
      <w:r w:rsidR="006C5DCB">
        <w:rPr>
          <w:rFonts w:ascii="Times New Roman" w:hAnsi="Times New Roman"/>
          <w:b/>
          <w:spacing w:val="-3"/>
          <w:szCs w:val="24"/>
        </w:rPr>
        <w:tab/>
      </w:r>
      <w:r w:rsidR="00D37B33">
        <w:rPr>
          <w:rFonts w:ascii="Times New Roman" w:hAnsi="Times New Roman"/>
          <w:b/>
          <w:spacing w:val="-3"/>
          <w:szCs w:val="24"/>
        </w:rPr>
        <w:t>I</w:t>
      </w:r>
      <w:r w:rsidR="00E60BBA" w:rsidRPr="00D15188">
        <w:rPr>
          <w:rFonts w:ascii="Times New Roman" w:hAnsi="Times New Roman"/>
          <w:b/>
          <w:spacing w:val="-3"/>
          <w:szCs w:val="24"/>
        </w:rPr>
        <w:t xml:space="preserve">V.  </w:t>
      </w:r>
      <w:r w:rsidR="00E60BBA" w:rsidRPr="00D15188">
        <w:rPr>
          <w:rFonts w:ascii="Times New Roman" w:hAnsi="Times New Roman"/>
          <w:b/>
          <w:spacing w:val="-3"/>
          <w:szCs w:val="24"/>
        </w:rPr>
        <w:tab/>
        <w:t xml:space="preserve">NEW BUSINESS </w:t>
      </w:r>
    </w:p>
    <w:p w:rsidR="00EF44A0" w:rsidRDefault="00DC54B0" w:rsidP="00EF44A0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ind w:left="99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</w:t>
      </w:r>
    </w:p>
    <w:p w:rsidR="00EF44A0" w:rsidRDefault="00EF44A0" w:rsidP="00EF44A0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ind w:left="99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</w:t>
      </w:r>
      <w:r w:rsidR="00DC54B0">
        <w:rPr>
          <w:rFonts w:ascii="Times New Roman" w:hAnsi="Times New Roman"/>
          <w:spacing w:val="-3"/>
          <w:szCs w:val="24"/>
        </w:rPr>
        <w:t xml:space="preserve">    </w:t>
      </w:r>
      <w:r>
        <w:rPr>
          <w:rFonts w:ascii="Times New Roman" w:hAnsi="Times New Roman"/>
          <w:spacing w:val="-3"/>
          <w:szCs w:val="24"/>
        </w:rPr>
        <w:t xml:space="preserve">A.   </w:t>
      </w:r>
      <w:r w:rsidR="00CE482A">
        <w:rPr>
          <w:rFonts w:ascii="Times New Roman" w:hAnsi="Times New Roman"/>
          <w:spacing w:val="-3"/>
          <w:szCs w:val="24"/>
        </w:rPr>
        <w:t xml:space="preserve">Window </w:t>
      </w:r>
      <w:r w:rsidR="005E2AA6">
        <w:rPr>
          <w:rFonts w:ascii="Times New Roman" w:hAnsi="Times New Roman"/>
          <w:spacing w:val="-3"/>
          <w:szCs w:val="24"/>
        </w:rPr>
        <w:t>W</w:t>
      </w:r>
      <w:r w:rsidR="00CE482A">
        <w:rPr>
          <w:rFonts w:ascii="Times New Roman" w:hAnsi="Times New Roman"/>
          <w:spacing w:val="-3"/>
          <w:szCs w:val="24"/>
        </w:rPr>
        <w:t xml:space="preserve">ashing </w:t>
      </w:r>
    </w:p>
    <w:p w:rsidR="00EF44A0" w:rsidRDefault="00EF44A0" w:rsidP="00EF44A0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ind w:left="99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B.    </w:t>
      </w:r>
      <w:r w:rsidR="00096129">
        <w:rPr>
          <w:rFonts w:ascii="Times New Roman" w:hAnsi="Times New Roman"/>
          <w:spacing w:val="-3"/>
          <w:szCs w:val="24"/>
        </w:rPr>
        <w:t>Batt</w:t>
      </w:r>
      <w:r w:rsidR="00585B99">
        <w:rPr>
          <w:rFonts w:ascii="Times New Roman" w:hAnsi="Times New Roman"/>
          <w:spacing w:val="-3"/>
          <w:szCs w:val="24"/>
        </w:rPr>
        <w:t xml:space="preserve">ery </w:t>
      </w:r>
      <w:r w:rsidR="005E2AA6">
        <w:rPr>
          <w:rFonts w:ascii="Times New Roman" w:hAnsi="Times New Roman"/>
          <w:spacing w:val="-3"/>
          <w:szCs w:val="24"/>
        </w:rPr>
        <w:t>C</w:t>
      </w:r>
      <w:r w:rsidR="00585B99">
        <w:rPr>
          <w:rFonts w:ascii="Times New Roman" w:hAnsi="Times New Roman"/>
          <w:spacing w:val="-3"/>
          <w:szCs w:val="24"/>
        </w:rPr>
        <w:t>hargers in the</w:t>
      </w:r>
      <w:r w:rsidR="00572A9E" w:rsidRPr="00572A9E">
        <w:rPr>
          <w:rFonts w:ascii="Times New Roman" w:hAnsi="Times New Roman"/>
          <w:spacing w:val="-3"/>
          <w:szCs w:val="24"/>
        </w:rPr>
        <w:t xml:space="preserve"> </w:t>
      </w:r>
      <w:r w:rsidR="005E2AA6">
        <w:rPr>
          <w:rFonts w:ascii="Times New Roman" w:hAnsi="Times New Roman"/>
          <w:spacing w:val="-3"/>
          <w:szCs w:val="24"/>
        </w:rPr>
        <w:t>P</w:t>
      </w:r>
      <w:r w:rsidR="00572A9E" w:rsidRPr="00572A9E">
        <w:rPr>
          <w:rFonts w:ascii="Times New Roman" w:hAnsi="Times New Roman"/>
          <w:spacing w:val="-3"/>
          <w:szCs w:val="24"/>
        </w:rPr>
        <w:t xml:space="preserve">arking </w:t>
      </w:r>
      <w:r w:rsidR="005E2AA6">
        <w:rPr>
          <w:rFonts w:ascii="Times New Roman" w:hAnsi="Times New Roman"/>
          <w:spacing w:val="-3"/>
          <w:szCs w:val="24"/>
        </w:rPr>
        <w:t>G</w:t>
      </w:r>
      <w:r w:rsidR="00572A9E" w:rsidRPr="00572A9E">
        <w:rPr>
          <w:rFonts w:ascii="Times New Roman" w:hAnsi="Times New Roman"/>
          <w:spacing w:val="-3"/>
          <w:szCs w:val="24"/>
        </w:rPr>
        <w:t>arage</w:t>
      </w:r>
    </w:p>
    <w:p w:rsidR="00EF44A0" w:rsidRDefault="00EF44A0" w:rsidP="00585B99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ind w:left="99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C.    </w:t>
      </w:r>
      <w:r w:rsidR="00572A9E" w:rsidRPr="00572A9E">
        <w:rPr>
          <w:rFonts w:ascii="Times New Roman" w:hAnsi="Times New Roman"/>
          <w:spacing w:val="-3"/>
          <w:szCs w:val="24"/>
        </w:rPr>
        <w:t xml:space="preserve">Resolution for AB-2912 </w:t>
      </w:r>
    </w:p>
    <w:p w:rsidR="00572A9E" w:rsidRDefault="00BE3E09" w:rsidP="00585B99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ind w:left="990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</w:t>
      </w:r>
      <w:r w:rsidR="005E2AA6">
        <w:rPr>
          <w:rFonts w:ascii="Times New Roman" w:hAnsi="Times New Roman"/>
          <w:spacing w:val="-3"/>
          <w:szCs w:val="24"/>
        </w:rPr>
        <w:t>D</w:t>
      </w:r>
      <w:r w:rsidR="00330C7D">
        <w:rPr>
          <w:rFonts w:ascii="Times New Roman" w:hAnsi="Times New Roman"/>
          <w:spacing w:val="-3"/>
          <w:szCs w:val="24"/>
        </w:rPr>
        <w:t>.    Fitness Center Equipment</w:t>
      </w:r>
    </w:p>
    <w:p w:rsidR="004C6E8D" w:rsidRDefault="00366556" w:rsidP="00275DD0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</w:t>
      </w:r>
      <w:r w:rsidR="00DC54B0">
        <w:rPr>
          <w:rFonts w:ascii="Times New Roman" w:hAnsi="Times New Roman"/>
          <w:spacing w:val="-3"/>
          <w:szCs w:val="24"/>
        </w:rPr>
        <w:t xml:space="preserve">   </w:t>
      </w:r>
      <w:r w:rsidR="0027317E">
        <w:rPr>
          <w:rFonts w:ascii="Times New Roman" w:hAnsi="Times New Roman"/>
          <w:spacing w:val="-3"/>
          <w:szCs w:val="24"/>
        </w:rPr>
        <w:t xml:space="preserve">                         </w:t>
      </w:r>
    </w:p>
    <w:p w:rsidR="00585B99" w:rsidRPr="00EF0360" w:rsidRDefault="00585B99" w:rsidP="00275DD0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rPr>
          <w:rFonts w:ascii="Times New Roman" w:hAnsi="Times New Roman"/>
          <w:spacing w:val="-3"/>
          <w:szCs w:val="24"/>
        </w:rPr>
      </w:pPr>
    </w:p>
    <w:p w:rsidR="00357C5E" w:rsidRPr="00D15188" w:rsidRDefault="00F5519A" w:rsidP="00F50FC4">
      <w:pPr>
        <w:pBdr>
          <w:top w:val="single" w:sz="6" w:space="2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6</w:t>
      </w:r>
      <w:r w:rsidR="00016258">
        <w:rPr>
          <w:rFonts w:ascii="Times New Roman" w:hAnsi="Times New Roman"/>
          <w:b/>
          <w:spacing w:val="-3"/>
          <w:szCs w:val="24"/>
        </w:rPr>
        <w:t>:25</w:t>
      </w:r>
      <w:r w:rsidR="00E0088B" w:rsidRPr="00D15188">
        <w:rPr>
          <w:rFonts w:ascii="Times New Roman" w:hAnsi="Times New Roman"/>
          <w:b/>
          <w:spacing w:val="-3"/>
          <w:szCs w:val="24"/>
        </w:rPr>
        <w:tab/>
        <w:t>V</w:t>
      </w:r>
      <w:r w:rsidR="00357C5E" w:rsidRPr="00D15188">
        <w:rPr>
          <w:rFonts w:ascii="Times New Roman" w:hAnsi="Times New Roman"/>
          <w:b/>
          <w:spacing w:val="-3"/>
          <w:szCs w:val="24"/>
        </w:rPr>
        <w:t>.</w:t>
      </w:r>
      <w:r w:rsidR="00357C5E" w:rsidRPr="00D15188">
        <w:rPr>
          <w:rFonts w:ascii="Times New Roman" w:hAnsi="Times New Roman"/>
          <w:b/>
          <w:spacing w:val="-3"/>
          <w:szCs w:val="24"/>
        </w:rPr>
        <w:tab/>
      </w:r>
      <w:r w:rsidR="00DF0EC8" w:rsidRPr="00D15188">
        <w:rPr>
          <w:rFonts w:ascii="Times New Roman" w:hAnsi="Times New Roman"/>
          <w:b/>
          <w:spacing w:val="-3"/>
          <w:szCs w:val="24"/>
        </w:rPr>
        <w:t xml:space="preserve">SCHEDULE NEXT MEETING </w:t>
      </w:r>
      <w:r w:rsidR="00357C5E" w:rsidRPr="00D15188">
        <w:rPr>
          <w:rFonts w:ascii="Times New Roman" w:hAnsi="Times New Roman"/>
          <w:b/>
          <w:spacing w:val="-3"/>
          <w:szCs w:val="24"/>
        </w:rPr>
        <w:t xml:space="preserve"> </w:t>
      </w:r>
    </w:p>
    <w:p w:rsidR="005F1A0A" w:rsidRDefault="005F1A0A" w:rsidP="00F5519A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1440"/>
        <w:jc w:val="both"/>
        <w:rPr>
          <w:rFonts w:ascii="Times New Roman" w:hAnsi="Times New Roman"/>
          <w:spacing w:val="-3"/>
          <w:sz w:val="21"/>
          <w:szCs w:val="21"/>
        </w:rPr>
      </w:pPr>
    </w:p>
    <w:p w:rsidR="00DF0EC8" w:rsidRDefault="005E2AA6" w:rsidP="005E2AA6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                    A.</w:t>
      </w:r>
      <w:bookmarkStart w:id="1" w:name="_GoBack"/>
      <w:bookmarkEnd w:id="1"/>
      <w:r>
        <w:rPr>
          <w:rFonts w:ascii="Times New Roman" w:hAnsi="Times New Roman"/>
          <w:spacing w:val="-3"/>
          <w:szCs w:val="24"/>
        </w:rPr>
        <w:t xml:space="preserve">  </w:t>
      </w:r>
      <w:proofErr w:type="gramStart"/>
      <w:r w:rsidR="00DF0EC8" w:rsidRPr="00D15188">
        <w:rPr>
          <w:rFonts w:ascii="Times New Roman" w:hAnsi="Times New Roman"/>
          <w:spacing w:val="-3"/>
          <w:szCs w:val="24"/>
        </w:rPr>
        <w:t>Next</w:t>
      </w:r>
      <w:proofErr w:type="gramEnd"/>
      <w:r w:rsidR="00831CB3" w:rsidRPr="00D15188">
        <w:rPr>
          <w:rFonts w:ascii="Times New Roman" w:hAnsi="Times New Roman"/>
          <w:spacing w:val="-3"/>
          <w:szCs w:val="24"/>
        </w:rPr>
        <w:t xml:space="preserve"> </w:t>
      </w:r>
      <w:r w:rsidR="00DF0EC8" w:rsidRPr="00D15188">
        <w:rPr>
          <w:rFonts w:ascii="Times New Roman" w:hAnsi="Times New Roman"/>
          <w:spacing w:val="-3"/>
          <w:szCs w:val="24"/>
        </w:rPr>
        <w:t>Me</w:t>
      </w:r>
      <w:r w:rsidR="00037B18" w:rsidRPr="00D15188">
        <w:rPr>
          <w:rFonts w:ascii="Times New Roman" w:hAnsi="Times New Roman"/>
          <w:spacing w:val="-3"/>
          <w:szCs w:val="24"/>
        </w:rPr>
        <w:t>eting</w:t>
      </w:r>
      <w:r w:rsidR="00727269">
        <w:rPr>
          <w:rFonts w:ascii="Times New Roman" w:hAnsi="Times New Roman"/>
          <w:spacing w:val="-3"/>
          <w:szCs w:val="24"/>
        </w:rPr>
        <w:t xml:space="preserve"> (proposed)</w:t>
      </w:r>
      <w:r w:rsidR="00037B18" w:rsidRPr="00D15188">
        <w:rPr>
          <w:rFonts w:ascii="Times New Roman" w:hAnsi="Times New Roman"/>
          <w:spacing w:val="-3"/>
          <w:szCs w:val="24"/>
        </w:rPr>
        <w:t xml:space="preserve"> </w:t>
      </w:r>
      <w:r w:rsidR="00AF61B6" w:rsidRPr="00D15188">
        <w:rPr>
          <w:rFonts w:ascii="Times New Roman" w:hAnsi="Times New Roman"/>
          <w:spacing w:val="-3"/>
          <w:szCs w:val="24"/>
        </w:rPr>
        <w:t>–</w:t>
      </w:r>
      <w:r w:rsidR="008C36B2" w:rsidRPr="00D15188">
        <w:rPr>
          <w:rFonts w:ascii="Times New Roman" w:hAnsi="Times New Roman"/>
          <w:spacing w:val="-3"/>
          <w:szCs w:val="24"/>
        </w:rPr>
        <w:t xml:space="preserve"> </w:t>
      </w:r>
      <w:r w:rsidR="00114665">
        <w:rPr>
          <w:rFonts w:ascii="Times New Roman" w:hAnsi="Times New Roman"/>
          <w:spacing w:val="-3"/>
          <w:szCs w:val="24"/>
        </w:rPr>
        <w:t xml:space="preserve"> </w:t>
      </w:r>
      <w:r w:rsidR="00DF0EC8" w:rsidRPr="00D15188">
        <w:rPr>
          <w:rFonts w:ascii="Times New Roman" w:hAnsi="Times New Roman"/>
          <w:spacing w:val="-3"/>
          <w:szCs w:val="24"/>
        </w:rPr>
        <w:t xml:space="preserve"> </w:t>
      </w:r>
      <w:r w:rsidR="00994E99">
        <w:rPr>
          <w:rFonts w:ascii="Times New Roman" w:hAnsi="Times New Roman"/>
          <w:spacing w:val="-3"/>
          <w:szCs w:val="24"/>
        </w:rPr>
        <w:t>March 28</w:t>
      </w:r>
      <w:r w:rsidR="00994E99" w:rsidRPr="00994E99">
        <w:rPr>
          <w:rFonts w:ascii="Times New Roman" w:hAnsi="Times New Roman"/>
          <w:spacing w:val="-3"/>
          <w:szCs w:val="24"/>
          <w:vertAlign w:val="superscript"/>
        </w:rPr>
        <w:t>th</w:t>
      </w:r>
      <w:r w:rsidR="00994E99">
        <w:rPr>
          <w:rFonts w:ascii="Times New Roman" w:hAnsi="Times New Roman"/>
          <w:spacing w:val="-3"/>
          <w:szCs w:val="24"/>
        </w:rPr>
        <w:t xml:space="preserve"> 2019 at 5:30pm</w:t>
      </w:r>
    </w:p>
    <w:p w:rsidR="00E81CE9" w:rsidRDefault="00E81CE9" w:rsidP="00DF0EC8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Times New Roman" w:hAnsi="Times New Roman"/>
          <w:spacing w:val="-3"/>
          <w:sz w:val="21"/>
          <w:szCs w:val="21"/>
        </w:rPr>
      </w:pPr>
    </w:p>
    <w:p w:rsidR="00366F58" w:rsidRPr="00021BE1" w:rsidRDefault="005310EC" w:rsidP="00DF0EC8">
      <w:pPr>
        <w:tabs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jc w:val="both"/>
        <w:rPr>
          <w:rFonts w:ascii="Times New Roman" w:hAnsi="Times New Roman"/>
          <w:spacing w:val="-3"/>
          <w:sz w:val="21"/>
          <w:szCs w:val="21"/>
        </w:rPr>
      </w:pPr>
      <w:r w:rsidRPr="00021BE1">
        <w:rPr>
          <w:rFonts w:ascii="Times New Roman" w:hAnsi="Times New Roman"/>
          <w:spacing w:val="-3"/>
          <w:sz w:val="21"/>
          <w:szCs w:val="21"/>
        </w:rPr>
        <w:tab/>
      </w:r>
      <w:r w:rsidRPr="00021BE1">
        <w:rPr>
          <w:rFonts w:ascii="Times New Roman" w:hAnsi="Times New Roman"/>
          <w:spacing w:val="-3"/>
          <w:sz w:val="21"/>
          <w:szCs w:val="21"/>
        </w:rPr>
        <w:tab/>
      </w:r>
    </w:p>
    <w:p w:rsidR="00DF0EC8" w:rsidRPr="00D15188" w:rsidRDefault="00F5519A" w:rsidP="00DF0EC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6</w:t>
      </w:r>
      <w:r w:rsidR="00E00758" w:rsidRPr="00D15188">
        <w:rPr>
          <w:rFonts w:ascii="Times New Roman" w:hAnsi="Times New Roman"/>
          <w:b/>
          <w:spacing w:val="-3"/>
          <w:szCs w:val="24"/>
        </w:rPr>
        <w:t>:</w:t>
      </w:r>
      <w:r w:rsidR="00016258">
        <w:rPr>
          <w:rFonts w:ascii="Times New Roman" w:hAnsi="Times New Roman"/>
          <w:b/>
          <w:spacing w:val="-3"/>
          <w:szCs w:val="24"/>
        </w:rPr>
        <w:t>25</w:t>
      </w:r>
      <w:r w:rsidR="00A7686A" w:rsidRPr="00D15188">
        <w:rPr>
          <w:rFonts w:ascii="Times New Roman" w:hAnsi="Times New Roman"/>
          <w:b/>
          <w:spacing w:val="-3"/>
          <w:szCs w:val="24"/>
        </w:rPr>
        <w:tab/>
      </w:r>
      <w:r w:rsidR="00E0088B" w:rsidRPr="00D15188">
        <w:rPr>
          <w:rFonts w:ascii="Times New Roman" w:hAnsi="Times New Roman"/>
          <w:b/>
          <w:spacing w:val="-3"/>
          <w:szCs w:val="24"/>
        </w:rPr>
        <w:t>V</w:t>
      </w:r>
      <w:r w:rsidR="006C5DCB">
        <w:rPr>
          <w:rFonts w:ascii="Times New Roman" w:hAnsi="Times New Roman"/>
          <w:b/>
          <w:spacing w:val="-3"/>
          <w:szCs w:val="24"/>
        </w:rPr>
        <w:t>II</w:t>
      </w:r>
      <w:r w:rsidR="00A7686A" w:rsidRPr="00D15188">
        <w:rPr>
          <w:rFonts w:ascii="Times New Roman" w:hAnsi="Times New Roman"/>
          <w:b/>
          <w:spacing w:val="-3"/>
          <w:szCs w:val="24"/>
        </w:rPr>
        <w:t xml:space="preserve">. </w:t>
      </w:r>
      <w:r w:rsidR="00A7686A" w:rsidRPr="00D15188">
        <w:rPr>
          <w:rFonts w:ascii="Times New Roman" w:hAnsi="Times New Roman"/>
          <w:b/>
          <w:spacing w:val="-3"/>
          <w:szCs w:val="24"/>
        </w:rPr>
        <w:tab/>
      </w:r>
      <w:r w:rsidR="00DF0EC8" w:rsidRPr="00D15188">
        <w:rPr>
          <w:rFonts w:ascii="Times New Roman" w:hAnsi="Times New Roman"/>
          <w:b/>
          <w:spacing w:val="-3"/>
          <w:szCs w:val="24"/>
        </w:rPr>
        <w:t xml:space="preserve">OPEN FORUM </w:t>
      </w:r>
    </w:p>
    <w:p w:rsidR="00077D44" w:rsidRDefault="00DF0EC8" w:rsidP="00DF0EC8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jc w:val="both"/>
        <w:rPr>
          <w:rFonts w:ascii="Times New Roman" w:hAnsi="Times New Roman"/>
          <w:szCs w:val="24"/>
        </w:rPr>
      </w:pPr>
      <w:r w:rsidRPr="00D15188">
        <w:rPr>
          <w:rFonts w:ascii="Arial" w:hAnsi="Arial" w:cs="Arial"/>
          <w:szCs w:val="24"/>
        </w:rPr>
        <w:tab/>
      </w:r>
      <w:r w:rsidRPr="00A571F0">
        <w:rPr>
          <w:rFonts w:ascii="Times New Roman" w:hAnsi="Times New Roman"/>
          <w:szCs w:val="24"/>
        </w:rPr>
        <w:tab/>
      </w:r>
    </w:p>
    <w:p w:rsidR="00DF0EC8" w:rsidRPr="00B74D79" w:rsidRDefault="00077D44" w:rsidP="00DF0EC8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74D79">
        <w:rPr>
          <w:rFonts w:ascii="Times New Roman" w:hAnsi="Times New Roman"/>
          <w:szCs w:val="24"/>
        </w:rPr>
        <w:tab/>
      </w:r>
      <w:r w:rsidRPr="00B74D79">
        <w:rPr>
          <w:rFonts w:ascii="Times New Roman" w:hAnsi="Times New Roman"/>
          <w:szCs w:val="24"/>
        </w:rPr>
        <w:tab/>
      </w:r>
      <w:r w:rsidR="00DF0EC8" w:rsidRPr="00B74D79">
        <w:rPr>
          <w:rFonts w:ascii="Times New Roman" w:hAnsi="Times New Roman"/>
          <w:szCs w:val="24"/>
        </w:rPr>
        <w:t>A.    Members Allowed 5 Minutes to Address Any Association Issue(s)</w:t>
      </w:r>
    </w:p>
    <w:p w:rsidR="004C6E8D" w:rsidRDefault="004C6E8D" w:rsidP="00E83D4E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color w:val="0000FF"/>
          <w:szCs w:val="24"/>
          <w:u w:val="single"/>
        </w:rPr>
      </w:pPr>
    </w:p>
    <w:p w:rsidR="00E81CE9" w:rsidRPr="00D15188" w:rsidRDefault="00E81CE9" w:rsidP="00E83D4E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color w:val="0000FF"/>
          <w:szCs w:val="24"/>
          <w:u w:val="single"/>
        </w:rPr>
      </w:pPr>
    </w:p>
    <w:p w:rsidR="00DF0EC8" w:rsidRPr="00D15188" w:rsidRDefault="00F5519A" w:rsidP="00DF0EC8">
      <w:pPr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1" w:color="auto"/>
        </w:pBdr>
        <w:shd w:val="pct12" w:color="auto" w:fill="auto"/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Cs w:val="24"/>
        </w:rPr>
        <w:t>6</w:t>
      </w:r>
      <w:r w:rsidR="00016258">
        <w:rPr>
          <w:rFonts w:ascii="Times New Roman" w:hAnsi="Times New Roman"/>
          <w:b/>
          <w:spacing w:val="-3"/>
          <w:szCs w:val="24"/>
        </w:rPr>
        <w:t>:30</w:t>
      </w:r>
      <w:r w:rsidR="00DF0EC8" w:rsidRPr="00D15188">
        <w:rPr>
          <w:rFonts w:ascii="Times New Roman" w:hAnsi="Times New Roman"/>
          <w:b/>
          <w:spacing w:val="-3"/>
          <w:szCs w:val="24"/>
        </w:rPr>
        <w:tab/>
        <w:t>V</w:t>
      </w:r>
      <w:r w:rsidR="006C5DCB">
        <w:rPr>
          <w:rFonts w:ascii="Times New Roman" w:hAnsi="Times New Roman"/>
          <w:b/>
          <w:spacing w:val="-3"/>
          <w:szCs w:val="24"/>
        </w:rPr>
        <w:t>I</w:t>
      </w:r>
      <w:r w:rsidR="00DF0EC8" w:rsidRPr="00D15188">
        <w:rPr>
          <w:rFonts w:ascii="Times New Roman" w:hAnsi="Times New Roman"/>
          <w:b/>
          <w:spacing w:val="-3"/>
          <w:szCs w:val="24"/>
        </w:rPr>
        <w:t>I</w:t>
      </w:r>
      <w:r w:rsidR="00C14146" w:rsidRPr="00D15188">
        <w:rPr>
          <w:rFonts w:ascii="Times New Roman" w:hAnsi="Times New Roman"/>
          <w:b/>
          <w:spacing w:val="-3"/>
          <w:szCs w:val="24"/>
        </w:rPr>
        <w:t>I</w:t>
      </w:r>
      <w:r w:rsidR="00DF0EC8" w:rsidRPr="00D15188">
        <w:rPr>
          <w:rFonts w:ascii="Times New Roman" w:hAnsi="Times New Roman"/>
          <w:b/>
          <w:spacing w:val="-3"/>
          <w:szCs w:val="24"/>
        </w:rPr>
        <w:t xml:space="preserve">. </w:t>
      </w:r>
      <w:r w:rsidR="00DF0EC8" w:rsidRPr="00D15188">
        <w:rPr>
          <w:rFonts w:ascii="Times New Roman" w:hAnsi="Times New Roman"/>
          <w:b/>
          <w:spacing w:val="-3"/>
          <w:szCs w:val="24"/>
        </w:rPr>
        <w:tab/>
        <w:t xml:space="preserve">ADJOURN  </w:t>
      </w:r>
    </w:p>
    <w:p w:rsidR="00A7686A" w:rsidRPr="00E83D4E" w:rsidRDefault="00A7686A" w:rsidP="007713F0">
      <w:pPr>
        <w:tabs>
          <w:tab w:val="left" w:pos="-720"/>
          <w:tab w:val="left" w:pos="720"/>
          <w:tab w:val="left" w:pos="1440"/>
          <w:tab w:val="left" w:pos="7920"/>
          <w:tab w:val="left" w:pos="8370"/>
        </w:tabs>
        <w:suppressAutoHyphens/>
        <w:jc w:val="both"/>
        <w:rPr>
          <w:rFonts w:ascii="Times New Roman" w:hAnsi="Times New Roman"/>
          <w:b/>
          <w:spacing w:val="-3"/>
          <w:sz w:val="21"/>
          <w:szCs w:val="21"/>
        </w:rPr>
      </w:pPr>
    </w:p>
    <w:sectPr w:rsidR="00A7686A" w:rsidRPr="00E83D4E" w:rsidSect="001B20B6">
      <w:headerReference w:type="default" r:id="rId7"/>
      <w:endnotePr>
        <w:numFmt w:val="decimal"/>
      </w:endnotePr>
      <w:pgSz w:w="12240" w:h="15840"/>
      <w:pgMar w:top="720" w:right="1152" w:bottom="360" w:left="1152" w:header="36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57B" w:rsidRDefault="0002357B">
      <w:pPr>
        <w:spacing w:line="20" w:lineRule="exact"/>
      </w:pPr>
    </w:p>
  </w:endnote>
  <w:endnote w:type="continuationSeparator" w:id="0">
    <w:p w:rsidR="0002357B" w:rsidRDefault="0002357B">
      <w:r>
        <w:t xml:space="preserve"> </w:t>
      </w:r>
    </w:p>
  </w:endnote>
  <w:endnote w:type="continuationNotice" w:id="1">
    <w:p w:rsidR="0002357B" w:rsidRDefault="000235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57B" w:rsidRDefault="0002357B">
      <w:r>
        <w:separator/>
      </w:r>
    </w:p>
  </w:footnote>
  <w:footnote w:type="continuationSeparator" w:id="0">
    <w:p w:rsidR="0002357B" w:rsidRDefault="0002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913" w:rsidRPr="00D15188" w:rsidRDefault="00832913" w:rsidP="00A2384F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enter" w:pos="4680"/>
      </w:tabs>
      <w:suppressAutoHyphens/>
      <w:jc w:val="center"/>
      <w:rPr>
        <w:rFonts w:ascii="Times New Roman" w:hAnsi="Times New Roman"/>
        <w:b/>
        <w:spacing w:val="-3"/>
        <w:szCs w:val="24"/>
      </w:rPr>
    </w:pPr>
    <w:r w:rsidRPr="00D15188">
      <w:rPr>
        <w:rFonts w:ascii="Times New Roman" w:hAnsi="Times New Roman"/>
        <w:b/>
        <w:spacing w:val="-3"/>
        <w:szCs w:val="24"/>
      </w:rPr>
      <w:t>THE CARLYLE RESIDENCES OWNERS ASSOCIATION</w:t>
    </w:r>
  </w:p>
  <w:p w:rsidR="00832913" w:rsidRPr="00D15188" w:rsidRDefault="00832913" w:rsidP="008069E6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enter" w:pos="4680"/>
      </w:tabs>
      <w:suppressAutoHyphens/>
      <w:jc w:val="center"/>
      <w:rPr>
        <w:rFonts w:ascii="Times New Roman" w:hAnsi="Times New Roman"/>
        <w:b/>
        <w:spacing w:val="-3"/>
        <w:szCs w:val="24"/>
      </w:rPr>
    </w:pPr>
    <w:r w:rsidRPr="00D15188">
      <w:rPr>
        <w:rFonts w:ascii="Times New Roman" w:hAnsi="Times New Roman"/>
        <w:b/>
        <w:spacing w:val="-3"/>
        <w:szCs w:val="24"/>
      </w:rPr>
      <w:t>BOARD OF DIRECTORS MEETING</w:t>
    </w:r>
  </w:p>
  <w:p w:rsidR="00832913" w:rsidRPr="00D15188" w:rsidRDefault="00832913" w:rsidP="008069E6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enter" w:pos="4680"/>
      </w:tabs>
      <w:suppressAutoHyphens/>
      <w:jc w:val="center"/>
      <w:rPr>
        <w:rFonts w:ascii="Times New Roman" w:hAnsi="Times New Roman"/>
        <w:b/>
        <w:spacing w:val="-3"/>
        <w:szCs w:val="24"/>
      </w:rPr>
    </w:pPr>
    <w:r w:rsidRPr="00D15188">
      <w:rPr>
        <w:rFonts w:ascii="Times New Roman" w:hAnsi="Times New Roman"/>
        <w:b/>
        <w:spacing w:val="-3"/>
        <w:szCs w:val="24"/>
      </w:rPr>
      <w:t>MEETING NOTICE/AGENDA</w:t>
    </w:r>
  </w:p>
  <w:p w:rsidR="00832913" w:rsidRPr="00D15188" w:rsidRDefault="00366556" w:rsidP="00CD4879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enter" w:pos="4680"/>
      </w:tabs>
      <w:suppressAutoHyphens/>
      <w:jc w:val="center"/>
      <w:rPr>
        <w:rFonts w:ascii="Times New Roman" w:hAnsi="Times New Roman"/>
        <w:b/>
        <w:spacing w:val="-3"/>
        <w:szCs w:val="24"/>
      </w:rPr>
    </w:pPr>
    <w:r>
      <w:rPr>
        <w:rFonts w:ascii="Times New Roman" w:hAnsi="Times New Roman"/>
        <w:b/>
        <w:spacing w:val="-3"/>
        <w:szCs w:val="24"/>
      </w:rPr>
      <w:t>MARCH 7TH, 2019</w:t>
    </w:r>
    <w:r w:rsidR="00C2799E" w:rsidRPr="00D15188">
      <w:rPr>
        <w:rFonts w:ascii="Times New Roman" w:hAnsi="Times New Roman"/>
        <w:b/>
        <w:spacing w:val="-3"/>
        <w:szCs w:val="24"/>
      </w:rPr>
      <w:t xml:space="preserve"> </w:t>
    </w:r>
    <w:r>
      <w:rPr>
        <w:rFonts w:ascii="Times New Roman" w:hAnsi="Times New Roman"/>
        <w:b/>
        <w:spacing w:val="-3"/>
        <w:szCs w:val="24"/>
      </w:rPr>
      <w:t>5:30</w:t>
    </w:r>
    <w:r w:rsidR="00832913" w:rsidRPr="00D15188">
      <w:rPr>
        <w:rFonts w:ascii="Times New Roman" w:hAnsi="Times New Roman"/>
        <w:b/>
        <w:spacing w:val="-3"/>
        <w:szCs w:val="24"/>
      </w:rPr>
      <w:t xml:space="preserve"> P.M.</w:t>
    </w:r>
  </w:p>
  <w:p w:rsidR="00832913" w:rsidRPr="00D15188" w:rsidRDefault="00EF4CAB" w:rsidP="008069E6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tabs>
        <w:tab w:val="center" w:pos="4680"/>
      </w:tabs>
      <w:suppressAutoHyphens/>
      <w:jc w:val="center"/>
      <w:rPr>
        <w:rFonts w:ascii="Times New Roman" w:hAnsi="Times New Roman"/>
        <w:b/>
        <w:spacing w:val="-3"/>
        <w:szCs w:val="24"/>
      </w:rPr>
    </w:pPr>
    <w:r>
      <w:rPr>
        <w:rFonts w:ascii="Times New Roman" w:hAnsi="Times New Roman"/>
        <w:b/>
        <w:spacing w:val="-3"/>
        <w:szCs w:val="24"/>
      </w:rPr>
      <w:t>THE CARLYLE SALON</w:t>
    </w:r>
  </w:p>
  <w:p w:rsidR="00832913" w:rsidRDefault="00832913">
    <w:pPr>
      <w:tabs>
        <w:tab w:val="left" w:pos="-720"/>
      </w:tabs>
      <w:suppressAutoHyphens/>
      <w:jc w:val="both"/>
      <w:rPr>
        <w:rFonts w:ascii="Times New Roman" w:hAnsi="Times New Roman"/>
        <w:b/>
        <w:spacing w:val="-3"/>
        <w:sz w:val="22"/>
        <w:u w:val="single"/>
      </w:rPr>
    </w:pPr>
  </w:p>
  <w:p w:rsidR="00832913" w:rsidRPr="001572D1" w:rsidRDefault="00832913">
    <w:pPr>
      <w:tabs>
        <w:tab w:val="left" w:pos="-720"/>
        <w:tab w:val="left" w:pos="7740"/>
      </w:tabs>
      <w:suppressAutoHyphens/>
      <w:jc w:val="both"/>
      <w:rPr>
        <w:sz w:val="20"/>
      </w:rPr>
    </w:pPr>
    <w:r>
      <w:rPr>
        <w:rFonts w:ascii="Times New Roman" w:hAnsi="Times New Roman"/>
        <w:b/>
        <w:spacing w:val="-3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A63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E66B0"/>
    <w:multiLevelType w:val="hybridMultilevel"/>
    <w:tmpl w:val="91DAE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832"/>
    <w:multiLevelType w:val="hybridMultilevel"/>
    <w:tmpl w:val="CAD29564"/>
    <w:lvl w:ilvl="0" w:tplc="556C8A9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0B642F3"/>
    <w:multiLevelType w:val="hybridMultilevel"/>
    <w:tmpl w:val="43522A5A"/>
    <w:lvl w:ilvl="0" w:tplc="8C5AC572">
      <w:start w:val="1"/>
      <w:numFmt w:val="upperLetter"/>
      <w:lvlText w:val="%1."/>
      <w:lvlJc w:val="left"/>
      <w:pPr>
        <w:ind w:left="20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9D54BC"/>
    <w:multiLevelType w:val="hybridMultilevel"/>
    <w:tmpl w:val="F6245DF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262186E"/>
    <w:multiLevelType w:val="hybridMultilevel"/>
    <w:tmpl w:val="AAA896DA"/>
    <w:lvl w:ilvl="0" w:tplc="37B2FD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A01AD"/>
    <w:multiLevelType w:val="hybridMultilevel"/>
    <w:tmpl w:val="317498F4"/>
    <w:lvl w:ilvl="0" w:tplc="1F742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865E8"/>
    <w:multiLevelType w:val="hybridMultilevel"/>
    <w:tmpl w:val="51BC3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1522D"/>
    <w:multiLevelType w:val="hybridMultilevel"/>
    <w:tmpl w:val="263ACA92"/>
    <w:lvl w:ilvl="0" w:tplc="F7E474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7092C33"/>
    <w:multiLevelType w:val="hybridMultilevel"/>
    <w:tmpl w:val="7188EC78"/>
    <w:lvl w:ilvl="0" w:tplc="21C29610">
      <w:start w:val="1"/>
      <w:numFmt w:val="upperLetter"/>
      <w:lvlText w:val="%1."/>
      <w:lvlJc w:val="left"/>
      <w:pPr>
        <w:ind w:left="195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0" w15:restartNumberingAfterBreak="0">
    <w:nsid w:val="579E0805"/>
    <w:multiLevelType w:val="hybridMultilevel"/>
    <w:tmpl w:val="9A0C68C4"/>
    <w:lvl w:ilvl="0" w:tplc="EFB2FF16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582269C4"/>
    <w:multiLevelType w:val="hybridMultilevel"/>
    <w:tmpl w:val="9FE6BF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05AAC"/>
    <w:multiLevelType w:val="hybridMultilevel"/>
    <w:tmpl w:val="23FCCBD2"/>
    <w:lvl w:ilvl="0" w:tplc="4BA0CF9C">
      <w:start w:val="1"/>
      <w:numFmt w:val="upperLetter"/>
      <w:lvlText w:val="%1."/>
      <w:lvlJc w:val="left"/>
      <w:pPr>
        <w:ind w:left="1890" w:hanging="45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036C01"/>
    <w:multiLevelType w:val="multilevel"/>
    <w:tmpl w:val="549C7BF2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  <w:sz w:val="22"/>
        <w:szCs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6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48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2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5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7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1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4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660" w:hanging="180"/>
      </w:pPr>
    </w:lvl>
  </w:abstractNum>
  <w:abstractNum w:abstractNumId="14" w15:restartNumberingAfterBreak="0">
    <w:nsid w:val="5B9A6495"/>
    <w:multiLevelType w:val="hybridMultilevel"/>
    <w:tmpl w:val="21C4BF1E"/>
    <w:lvl w:ilvl="0" w:tplc="E7EE316A">
      <w:start w:val="1"/>
      <w:numFmt w:val="upperLetter"/>
      <w:lvlText w:val="%1."/>
      <w:lvlJc w:val="left"/>
      <w:pPr>
        <w:ind w:left="201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5067AB"/>
    <w:multiLevelType w:val="hybridMultilevel"/>
    <w:tmpl w:val="1BF26A10"/>
    <w:lvl w:ilvl="0" w:tplc="AEC8A478">
      <w:start w:val="1"/>
      <w:numFmt w:val="upperLetter"/>
      <w:lvlText w:val="%1."/>
      <w:lvlJc w:val="left"/>
      <w:pPr>
        <w:ind w:left="1935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62EA78DA"/>
    <w:multiLevelType w:val="multilevel"/>
    <w:tmpl w:val="4204EFEE"/>
    <w:lvl w:ilvl="0">
      <w:start w:val="1"/>
      <w:numFmt w:val="upperLetter"/>
      <w:lvlText w:val="%1. 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olor w:val="auto"/>
        <w:sz w:val="22"/>
        <w:szCs w:val="24"/>
        <w:u w:val="none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6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48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2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5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7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1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4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660" w:hanging="180"/>
      </w:pPr>
    </w:lvl>
  </w:abstractNum>
  <w:abstractNum w:abstractNumId="17" w15:restartNumberingAfterBreak="0">
    <w:nsid w:val="73042540"/>
    <w:multiLevelType w:val="hybridMultilevel"/>
    <w:tmpl w:val="8A86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138D"/>
    <w:multiLevelType w:val="hybridMultilevel"/>
    <w:tmpl w:val="57A494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18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2"/>
  </w:num>
  <w:num w:numId="12">
    <w:abstractNumId w:val="10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7"/>
  </w:num>
  <w:num w:numId="18">
    <w:abstractNumId w:val="5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54"/>
    <w:rsid w:val="000038A3"/>
    <w:rsid w:val="00004230"/>
    <w:rsid w:val="000107D9"/>
    <w:rsid w:val="00011BE7"/>
    <w:rsid w:val="00013B4C"/>
    <w:rsid w:val="00015116"/>
    <w:rsid w:val="00016258"/>
    <w:rsid w:val="00017B67"/>
    <w:rsid w:val="000208D8"/>
    <w:rsid w:val="00021BE1"/>
    <w:rsid w:val="000232AF"/>
    <w:rsid w:val="0002357B"/>
    <w:rsid w:val="000241A5"/>
    <w:rsid w:val="00032188"/>
    <w:rsid w:val="00032B92"/>
    <w:rsid w:val="00033D88"/>
    <w:rsid w:val="00033F23"/>
    <w:rsid w:val="00034638"/>
    <w:rsid w:val="00034874"/>
    <w:rsid w:val="00034898"/>
    <w:rsid w:val="00037B18"/>
    <w:rsid w:val="00040CF6"/>
    <w:rsid w:val="000434C1"/>
    <w:rsid w:val="00043AC3"/>
    <w:rsid w:val="00050F55"/>
    <w:rsid w:val="000558DA"/>
    <w:rsid w:val="00056A2A"/>
    <w:rsid w:val="00060958"/>
    <w:rsid w:val="00064189"/>
    <w:rsid w:val="0007166F"/>
    <w:rsid w:val="00073232"/>
    <w:rsid w:val="00073D40"/>
    <w:rsid w:val="00077D44"/>
    <w:rsid w:val="000837B1"/>
    <w:rsid w:val="00084631"/>
    <w:rsid w:val="0008502E"/>
    <w:rsid w:val="00085563"/>
    <w:rsid w:val="00085D55"/>
    <w:rsid w:val="0008625E"/>
    <w:rsid w:val="00086E97"/>
    <w:rsid w:val="00094030"/>
    <w:rsid w:val="00096129"/>
    <w:rsid w:val="000A17DD"/>
    <w:rsid w:val="000A2887"/>
    <w:rsid w:val="000C046D"/>
    <w:rsid w:val="000C04B3"/>
    <w:rsid w:val="000C113D"/>
    <w:rsid w:val="000C22F9"/>
    <w:rsid w:val="000C2568"/>
    <w:rsid w:val="000C3884"/>
    <w:rsid w:val="000D5907"/>
    <w:rsid w:val="000D7663"/>
    <w:rsid w:val="000D7834"/>
    <w:rsid w:val="000E08E0"/>
    <w:rsid w:val="000E1B57"/>
    <w:rsid w:val="000E3574"/>
    <w:rsid w:val="000F2148"/>
    <w:rsid w:val="000F3129"/>
    <w:rsid w:val="00100994"/>
    <w:rsid w:val="00112DBC"/>
    <w:rsid w:val="00114665"/>
    <w:rsid w:val="001159AF"/>
    <w:rsid w:val="00115D55"/>
    <w:rsid w:val="001208CF"/>
    <w:rsid w:val="0012449F"/>
    <w:rsid w:val="00125844"/>
    <w:rsid w:val="0013232F"/>
    <w:rsid w:val="00134CB0"/>
    <w:rsid w:val="00136AA2"/>
    <w:rsid w:val="00137A59"/>
    <w:rsid w:val="001400E2"/>
    <w:rsid w:val="001458AF"/>
    <w:rsid w:val="00145F84"/>
    <w:rsid w:val="00146252"/>
    <w:rsid w:val="001500A6"/>
    <w:rsid w:val="001504C1"/>
    <w:rsid w:val="001520AE"/>
    <w:rsid w:val="00152775"/>
    <w:rsid w:val="001572D1"/>
    <w:rsid w:val="00160D93"/>
    <w:rsid w:val="00162265"/>
    <w:rsid w:val="00164535"/>
    <w:rsid w:val="00164C8D"/>
    <w:rsid w:val="00166667"/>
    <w:rsid w:val="001672D2"/>
    <w:rsid w:val="00167CAA"/>
    <w:rsid w:val="001710AA"/>
    <w:rsid w:val="00175715"/>
    <w:rsid w:val="00175A72"/>
    <w:rsid w:val="00181A04"/>
    <w:rsid w:val="0018396D"/>
    <w:rsid w:val="001857D6"/>
    <w:rsid w:val="00187522"/>
    <w:rsid w:val="001916DC"/>
    <w:rsid w:val="00192BBB"/>
    <w:rsid w:val="001938BE"/>
    <w:rsid w:val="00193985"/>
    <w:rsid w:val="0019557C"/>
    <w:rsid w:val="0019774F"/>
    <w:rsid w:val="00197929"/>
    <w:rsid w:val="001A04E2"/>
    <w:rsid w:val="001A0AEF"/>
    <w:rsid w:val="001A10F5"/>
    <w:rsid w:val="001A2495"/>
    <w:rsid w:val="001A483C"/>
    <w:rsid w:val="001A4CA4"/>
    <w:rsid w:val="001A4E91"/>
    <w:rsid w:val="001A5220"/>
    <w:rsid w:val="001A5433"/>
    <w:rsid w:val="001A6441"/>
    <w:rsid w:val="001A678C"/>
    <w:rsid w:val="001B14D7"/>
    <w:rsid w:val="001B20B6"/>
    <w:rsid w:val="001B4597"/>
    <w:rsid w:val="001B4EE3"/>
    <w:rsid w:val="001B6EB0"/>
    <w:rsid w:val="001C4970"/>
    <w:rsid w:val="001C5CC7"/>
    <w:rsid w:val="001C6F2F"/>
    <w:rsid w:val="001D1B7D"/>
    <w:rsid w:val="001D443A"/>
    <w:rsid w:val="001D5027"/>
    <w:rsid w:val="001D578E"/>
    <w:rsid w:val="001D5F95"/>
    <w:rsid w:val="001E1016"/>
    <w:rsid w:val="001E244F"/>
    <w:rsid w:val="001E5F15"/>
    <w:rsid w:val="001F1E00"/>
    <w:rsid w:val="001F281A"/>
    <w:rsid w:val="001F2E57"/>
    <w:rsid w:val="001F2FBF"/>
    <w:rsid w:val="001F35C2"/>
    <w:rsid w:val="001F4B4A"/>
    <w:rsid w:val="001F589C"/>
    <w:rsid w:val="00200DB5"/>
    <w:rsid w:val="00200F8E"/>
    <w:rsid w:val="0020233B"/>
    <w:rsid w:val="002069B9"/>
    <w:rsid w:val="00210246"/>
    <w:rsid w:val="0021074A"/>
    <w:rsid w:val="00212E75"/>
    <w:rsid w:val="002137DA"/>
    <w:rsid w:val="00214905"/>
    <w:rsid w:val="00215229"/>
    <w:rsid w:val="002152D6"/>
    <w:rsid w:val="002200EF"/>
    <w:rsid w:val="0022186D"/>
    <w:rsid w:val="00222CAB"/>
    <w:rsid w:val="00224F89"/>
    <w:rsid w:val="00225651"/>
    <w:rsid w:val="002256F4"/>
    <w:rsid w:val="002273CC"/>
    <w:rsid w:val="00227C55"/>
    <w:rsid w:val="00230408"/>
    <w:rsid w:val="0023679D"/>
    <w:rsid w:val="00236D8B"/>
    <w:rsid w:val="00237D23"/>
    <w:rsid w:val="00240256"/>
    <w:rsid w:val="00245B20"/>
    <w:rsid w:val="00247834"/>
    <w:rsid w:val="002505E9"/>
    <w:rsid w:val="00250ECE"/>
    <w:rsid w:val="00261DC6"/>
    <w:rsid w:val="00265620"/>
    <w:rsid w:val="00272711"/>
    <w:rsid w:val="0027317E"/>
    <w:rsid w:val="00273717"/>
    <w:rsid w:val="002751A8"/>
    <w:rsid w:val="0027522F"/>
    <w:rsid w:val="00275DD0"/>
    <w:rsid w:val="002812F4"/>
    <w:rsid w:val="00284CC5"/>
    <w:rsid w:val="00285F97"/>
    <w:rsid w:val="00290707"/>
    <w:rsid w:val="00291438"/>
    <w:rsid w:val="00293B8B"/>
    <w:rsid w:val="002A3DDD"/>
    <w:rsid w:val="002B2025"/>
    <w:rsid w:val="002B2C37"/>
    <w:rsid w:val="002B30DD"/>
    <w:rsid w:val="002B3C20"/>
    <w:rsid w:val="002B5A05"/>
    <w:rsid w:val="002B6775"/>
    <w:rsid w:val="002C4635"/>
    <w:rsid w:val="002C5E6D"/>
    <w:rsid w:val="002C619C"/>
    <w:rsid w:val="002C7FAA"/>
    <w:rsid w:val="002D0C18"/>
    <w:rsid w:val="002D6806"/>
    <w:rsid w:val="002E2147"/>
    <w:rsid w:val="002E3C8C"/>
    <w:rsid w:val="002E5566"/>
    <w:rsid w:val="002E5C0B"/>
    <w:rsid w:val="002F21A2"/>
    <w:rsid w:val="002F3D44"/>
    <w:rsid w:val="002F4DFE"/>
    <w:rsid w:val="002F633D"/>
    <w:rsid w:val="002F6903"/>
    <w:rsid w:val="002F6954"/>
    <w:rsid w:val="00301C16"/>
    <w:rsid w:val="0030237A"/>
    <w:rsid w:val="00303921"/>
    <w:rsid w:val="00306377"/>
    <w:rsid w:val="00306DEF"/>
    <w:rsid w:val="00311C16"/>
    <w:rsid w:val="00312894"/>
    <w:rsid w:val="00313EE5"/>
    <w:rsid w:val="0031488F"/>
    <w:rsid w:val="003222B7"/>
    <w:rsid w:val="00322F4F"/>
    <w:rsid w:val="00324B05"/>
    <w:rsid w:val="00325A05"/>
    <w:rsid w:val="00327E91"/>
    <w:rsid w:val="00330C7D"/>
    <w:rsid w:val="00331F73"/>
    <w:rsid w:val="00332DE0"/>
    <w:rsid w:val="003355B9"/>
    <w:rsid w:val="0033590F"/>
    <w:rsid w:val="003378D3"/>
    <w:rsid w:val="00337CB2"/>
    <w:rsid w:val="003414AD"/>
    <w:rsid w:val="00343A5A"/>
    <w:rsid w:val="00344B54"/>
    <w:rsid w:val="00351858"/>
    <w:rsid w:val="003521D9"/>
    <w:rsid w:val="00352A1F"/>
    <w:rsid w:val="00357C5E"/>
    <w:rsid w:val="00361568"/>
    <w:rsid w:val="003615EB"/>
    <w:rsid w:val="00366556"/>
    <w:rsid w:val="0036659D"/>
    <w:rsid w:val="00366DBB"/>
    <w:rsid w:val="00366F58"/>
    <w:rsid w:val="00371E51"/>
    <w:rsid w:val="003723A5"/>
    <w:rsid w:val="00372E6C"/>
    <w:rsid w:val="00373A82"/>
    <w:rsid w:val="00373ABC"/>
    <w:rsid w:val="0037748A"/>
    <w:rsid w:val="003800BA"/>
    <w:rsid w:val="003862AA"/>
    <w:rsid w:val="00390510"/>
    <w:rsid w:val="00390C94"/>
    <w:rsid w:val="003913DC"/>
    <w:rsid w:val="0039188D"/>
    <w:rsid w:val="003A0631"/>
    <w:rsid w:val="003A0B93"/>
    <w:rsid w:val="003A45B7"/>
    <w:rsid w:val="003B147B"/>
    <w:rsid w:val="003B16EA"/>
    <w:rsid w:val="003B19B9"/>
    <w:rsid w:val="003B43C0"/>
    <w:rsid w:val="003B43E3"/>
    <w:rsid w:val="003C3171"/>
    <w:rsid w:val="003C740B"/>
    <w:rsid w:val="003C7DF4"/>
    <w:rsid w:val="003D08BE"/>
    <w:rsid w:val="003D20FA"/>
    <w:rsid w:val="003D2E7B"/>
    <w:rsid w:val="003D4FF1"/>
    <w:rsid w:val="003D50BB"/>
    <w:rsid w:val="003E270E"/>
    <w:rsid w:val="003F1521"/>
    <w:rsid w:val="003F2A70"/>
    <w:rsid w:val="003F3EA8"/>
    <w:rsid w:val="003F602A"/>
    <w:rsid w:val="003F62D1"/>
    <w:rsid w:val="004026B7"/>
    <w:rsid w:val="0040411A"/>
    <w:rsid w:val="00406A03"/>
    <w:rsid w:val="004105EE"/>
    <w:rsid w:val="00410D04"/>
    <w:rsid w:val="00411033"/>
    <w:rsid w:val="0041778A"/>
    <w:rsid w:val="00420922"/>
    <w:rsid w:val="00420BFC"/>
    <w:rsid w:val="004232A5"/>
    <w:rsid w:val="00423541"/>
    <w:rsid w:val="004243AE"/>
    <w:rsid w:val="00426DE1"/>
    <w:rsid w:val="0043036C"/>
    <w:rsid w:val="00432D1D"/>
    <w:rsid w:val="004337AA"/>
    <w:rsid w:val="00434EDE"/>
    <w:rsid w:val="00434EEF"/>
    <w:rsid w:val="004414D5"/>
    <w:rsid w:val="0044178F"/>
    <w:rsid w:val="00442785"/>
    <w:rsid w:val="00443C00"/>
    <w:rsid w:val="00444FCE"/>
    <w:rsid w:val="004479E9"/>
    <w:rsid w:val="00447CA3"/>
    <w:rsid w:val="004514F2"/>
    <w:rsid w:val="004517DF"/>
    <w:rsid w:val="004520AC"/>
    <w:rsid w:val="0045359F"/>
    <w:rsid w:val="0045664E"/>
    <w:rsid w:val="00457160"/>
    <w:rsid w:val="00457C99"/>
    <w:rsid w:val="00464399"/>
    <w:rsid w:val="00464B8E"/>
    <w:rsid w:val="00464F54"/>
    <w:rsid w:val="00466B84"/>
    <w:rsid w:val="00466DE9"/>
    <w:rsid w:val="0046718A"/>
    <w:rsid w:val="00473AE9"/>
    <w:rsid w:val="0047705F"/>
    <w:rsid w:val="0048238E"/>
    <w:rsid w:val="00482843"/>
    <w:rsid w:val="00482AFF"/>
    <w:rsid w:val="004862A4"/>
    <w:rsid w:val="00486A2C"/>
    <w:rsid w:val="0048702E"/>
    <w:rsid w:val="00492253"/>
    <w:rsid w:val="004934D0"/>
    <w:rsid w:val="00497284"/>
    <w:rsid w:val="004A05AE"/>
    <w:rsid w:val="004A1175"/>
    <w:rsid w:val="004A1379"/>
    <w:rsid w:val="004A2A01"/>
    <w:rsid w:val="004A446D"/>
    <w:rsid w:val="004A56F7"/>
    <w:rsid w:val="004A7D35"/>
    <w:rsid w:val="004B2DB0"/>
    <w:rsid w:val="004B522B"/>
    <w:rsid w:val="004C180E"/>
    <w:rsid w:val="004C2965"/>
    <w:rsid w:val="004C312D"/>
    <w:rsid w:val="004C3C8F"/>
    <w:rsid w:val="004C531E"/>
    <w:rsid w:val="004C583D"/>
    <w:rsid w:val="004C6E8D"/>
    <w:rsid w:val="004C7829"/>
    <w:rsid w:val="004D1A82"/>
    <w:rsid w:val="004D1F22"/>
    <w:rsid w:val="004D3496"/>
    <w:rsid w:val="004D4077"/>
    <w:rsid w:val="004D5224"/>
    <w:rsid w:val="004D5931"/>
    <w:rsid w:val="004E12DD"/>
    <w:rsid w:val="004E37DE"/>
    <w:rsid w:val="004E4B79"/>
    <w:rsid w:val="004E6C97"/>
    <w:rsid w:val="004F3127"/>
    <w:rsid w:val="004F3C10"/>
    <w:rsid w:val="004F3F2F"/>
    <w:rsid w:val="004F44D1"/>
    <w:rsid w:val="004F6CC6"/>
    <w:rsid w:val="00503C30"/>
    <w:rsid w:val="00505149"/>
    <w:rsid w:val="00506F03"/>
    <w:rsid w:val="00506F46"/>
    <w:rsid w:val="00507366"/>
    <w:rsid w:val="00515B84"/>
    <w:rsid w:val="00524283"/>
    <w:rsid w:val="005242EC"/>
    <w:rsid w:val="00526058"/>
    <w:rsid w:val="005310EC"/>
    <w:rsid w:val="00531425"/>
    <w:rsid w:val="00535ADE"/>
    <w:rsid w:val="00542BE2"/>
    <w:rsid w:val="00545C26"/>
    <w:rsid w:val="00545D6E"/>
    <w:rsid w:val="005473E3"/>
    <w:rsid w:val="00547D38"/>
    <w:rsid w:val="00551FB5"/>
    <w:rsid w:val="00553B2C"/>
    <w:rsid w:val="00561763"/>
    <w:rsid w:val="00565427"/>
    <w:rsid w:val="00565659"/>
    <w:rsid w:val="00565722"/>
    <w:rsid w:val="005675EB"/>
    <w:rsid w:val="00572A9E"/>
    <w:rsid w:val="00574036"/>
    <w:rsid w:val="00577EA0"/>
    <w:rsid w:val="00577F01"/>
    <w:rsid w:val="00580065"/>
    <w:rsid w:val="005810E3"/>
    <w:rsid w:val="00584ED7"/>
    <w:rsid w:val="00585B99"/>
    <w:rsid w:val="00586784"/>
    <w:rsid w:val="00590E1D"/>
    <w:rsid w:val="00590EDD"/>
    <w:rsid w:val="00591381"/>
    <w:rsid w:val="005940D1"/>
    <w:rsid w:val="00594631"/>
    <w:rsid w:val="00597B2B"/>
    <w:rsid w:val="005A0444"/>
    <w:rsid w:val="005A161A"/>
    <w:rsid w:val="005A1FC0"/>
    <w:rsid w:val="005A33D9"/>
    <w:rsid w:val="005A6138"/>
    <w:rsid w:val="005B22E4"/>
    <w:rsid w:val="005B5A98"/>
    <w:rsid w:val="005B7D2B"/>
    <w:rsid w:val="005B7F1B"/>
    <w:rsid w:val="005C230E"/>
    <w:rsid w:val="005C24FA"/>
    <w:rsid w:val="005C4C01"/>
    <w:rsid w:val="005C4C6F"/>
    <w:rsid w:val="005C5CA4"/>
    <w:rsid w:val="005C6738"/>
    <w:rsid w:val="005D0670"/>
    <w:rsid w:val="005D334A"/>
    <w:rsid w:val="005D3F28"/>
    <w:rsid w:val="005D457E"/>
    <w:rsid w:val="005E030F"/>
    <w:rsid w:val="005E2AA6"/>
    <w:rsid w:val="005E4E83"/>
    <w:rsid w:val="005E7F54"/>
    <w:rsid w:val="005F04F4"/>
    <w:rsid w:val="005F0A2C"/>
    <w:rsid w:val="005F1A0A"/>
    <w:rsid w:val="005F622B"/>
    <w:rsid w:val="00600F49"/>
    <w:rsid w:val="006036B6"/>
    <w:rsid w:val="00604FDF"/>
    <w:rsid w:val="00605DEA"/>
    <w:rsid w:val="00606F90"/>
    <w:rsid w:val="0061078D"/>
    <w:rsid w:val="00611648"/>
    <w:rsid w:val="006244CB"/>
    <w:rsid w:val="0062621F"/>
    <w:rsid w:val="00627AC0"/>
    <w:rsid w:val="006304D7"/>
    <w:rsid w:val="00630795"/>
    <w:rsid w:val="00631573"/>
    <w:rsid w:val="0063224A"/>
    <w:rsid w:val="00632444"/>
    <w:rsid w:val="00634AC6"/>
    <w:rsid w:val="00635E3D"/>
    <w:rsid w:val="006363AC"/>
    <w:rsid w:val="006365BC"/>
    <w:rsid w:val="00637945"/>
    <w:rsid w:val="006410B9"/>
    <w:rsid w:val="0064399E"/>
    <w:rsid w:val="00643AE7"/>
    <w:rsid w:val="00646C87"/>
    <w:rsid w:val="00647080"/>
    <w:rsid w:val="00647CDB"/>
    <w:rsid w:val="006505F1"/>
    <w:rsid w:val="00651EA6"/>
    <w:rsid w:val="0065391B"/>
    <w:rsid w:val="00656185"/>
    <w:rsid w:val="00657F5A"/>
    <w:rsid w:val="006605AA"/>
    <w:rsid w:val="00661040"/>
    <w:rsid w:val="006614EC"/>
    <w:rsid w:val="006615CF"/>
    <w:rsid w:val="006620AA"/>
    <w:rsid w:val="00666DFE"/>
    <w:rsid w:val="00670858"/>
    <w:rsid w:val="0067123D"/>
    <w:rsid w:val="0067131D"/>
    <w:rsid w:val="00674918"/>
    <w:rsid w:val="0067520E"/>
    <w:rsid w:val="006757CD"/>
    <w:rsid w:val="00677B0C"/>
    <w:rsid w:val="00680835"/>
    <w:rsid w:val="00681346"/>
    <w:rsid w:val="006818CE"/>
    <w:rsid w:val="00682632"/>
    <w:rsid w:val="00682822"/>
    <w:rsid w:val="00684639"/>
    <w:rsid w:val="00690D25"/>
    <w:rsid w:val="00690F95"/>
    <w:rsid w:val="00691E1E"/>
    <w:rsid w:val="00692D70"/>
    <w:rsid w:val="00695651"/>
    <w:rsid w:val="006A1A6F"/>
    <w:rsid w:val="006A2293"/>
    <w:rsid w:val="006A31F2"/>
    <w:rsid w:val="006A6B5D"/>
    <w:rsid w:val="006A70DE"/>
    <w:rsid w:val="006A70E5"/>
    <w:rsid w:val="006B2C9E"/>
    <w:rsid w:val="006B419D"/>
    <w:rsid w:val="006B4521"/>
    <w:rsid w:val="006C00D2"/>
    <w:rsid w:val="006C05C9"/>
    <w:rsid w:val="006C146B"/>
    <w:rsid w:val="006C226E"/>
    <w:rsid w:val="006C49C3"/>
    <w:rsid w:val="006C5DCB"/>
    <w:rsid w:val="006D1297"/>
    <w:rsid w:val="006D3735"/>
    <w:rsid w:val="006D3F5F"/>
    <w:rsid w:val="006D4E6A"/>
    <w:rsid w:val="006D5B06"/>
    <w:rsid w:val="006D5C3A"/>
    <w:rsid w:val="006E3163"/>
    <w:rsid w:val="006E3623"/>
    <w:rsid w:val="006E3BD6"/>
    <w:rsid w:val="006F3386"/>
    <w:rsid w:val="006F3920"/>
    <w:rsid w:val="006F6964"/>
    <w:rsid w:val="007047C4"/>
    <w:rsid w:val="00711228"/>
    <w:rsid w:val="0071449F"/>
    <w:rsid w:val="00714BE6"/>
    <w:rsid w:val="00715978"/>
    <w:rsid w:val="007159FA"/>
    <w:rsid w:val="00722A17"/>
    <w:rsid w:val="00724234"/>
    <w:rsid w:val="007242FA"/>
    <w:rsid w:val="00727269"/>
    <w:rsid w:val="00730517"/>
    <w:rsid w:val="00730FA7"/>
    <w:rsid w:val="007358F2"/>
    <w:rsid w:val="00736DBC"/>
    <w:rsid w:val="00740A22"/>
    <w:rsid w:val="00742145"/>
    <w:rsid w:val="00743F0D"/>
    <w:rsid w:val="0075162A"/>
    <w:rsid w:val="00751FB8"/>
    <w:rsid w:val="00754211"/>
    <w:rsid w:val="00757315"/>
    <w:rsid w:val="00761373"/>
    <w:rsid w:val="007713F0"/>
    <w:rsid w:val="00776529"/>
    <w:rsid w:val="00777A87"/>
    <w:rsid w:val="00777B5B"/>
    <w:rsid w:val="00782AA8"/>
    <w:rsid w:val="00782FE9"/>
    <w:rsid w:val="00784C67"/>
    <w:rsid w:val="00785AB0"/>
    <w:rsid w:val="00792191"/>
    <w:rsid w:val="0079247D"/>
    <w:rsid w:val="00794290"/>
    <w:rsid w:val="00794567"/>
    <w:rsid w:val="00797664"/>
    <w:rsid w:val="007A2CE4"/>
    <w:rsid w:val="007A2D8C"/>
    <w:rsid w:val="007A32A9"/>
    <w:rsid w:val="007B1C2D"/>
    <w:rsid w:val="007B23AC"/>
    <w:rsid w:val="007B4001"/>
    <w:rsid w:val="007B403D"/>
    <w:rsid w:val="007B485B"/>
    <w:rsid w:val="007C1330"/>
    <w:rsid w:val="007C4E20"/>
    <w:rsid w:val="007C69C3"/>
    <w:rsid w:val="007C7B3A"/>
    <w:rsid w:val="007D46A9"/>
    <w:rsid w:val="007E5C63"/>
    <w:rsid w:val="007F11C2"/>
    <w:rsid w:val="007F209A"/>
    <w:rsid w:val="007F36A8"/>
    <w:rsid w:val="007F4CC1"/>
    <w:rsid w:val="007F6F25"/>
    <w:rsid w:val="007F73EB"/>
    <w:rsid w:val="007F7FCB"/>
    <w:rsid w:val="008025C0"/>
    <w:rsid w:val="00804A44"/>
    <w:rsid w:val="008069E6"/>
    <w:rsid w:val="00807AA4"/>
    <w:rsid w:val="0081082E"/>
    <w:rsid w:val="008114EA"/>
    <w:rsid w:val="0081187D"/>
    <w:rsid w:val="008121B5"/>
    <w:rsid w:val="00813598"/>
    <w:rsid w:val="00813A7D"/>
    <w:rsid w:val="00820816"/>
    <w:rsid w:val="00822572"/>
    <w:rsid w:val="00824350"/>
    <w:rsid w:val="00825B16"/>
    <w:rsid w:val="00826E48"/>
    <w:rsid w:val="00827CF8"/>
    <w:rsid w:val="00831CB3"/>
    <w:rsid w:val="00832913"/>
    <w:rsid w:val="00837061"/>
    <w:rsid w:val="008413C0"/>
    <w:rsid w:val="00843C2F"/>
    <w:rsid w:val="00845A8A"/>
    <w:rsid w:val="008460CD"/>
    <w:rsid w:val="00847F71"/>
    <w:rsid w:val="0085037E"/>
    <w:rsid w:val="008509CC"/>
    <w:rsid w:val="00851A78"/>
    <w:rsid w:val="00851EB7"/>
    <w:rsid w:val="00855A5E"/>
    <w:rsid w:val="00855E5E"/>
    <w:rsid w:val="0086320C"/>
    <w:rsid w:val="008661C1"/>
    <w:rsid w:val="00867163"/>
    <w:rsid w:val="00874ED1"/>
    <w:rsid w:val="00875B0E"/>
    <w:rsid w:val="00882975"/>
    <w:rsid w:val="00882AFE"/>
    <w:rsid w:val="00882DE1"/>
    <w:rsid w:val="00884B3E"/>
    <w:rsid w:val="00891373"/>
    <w:rsid w:val="0089144B"/>
    <w:rsid w:val="00891DE7"/>
    <w:rsid w:val="00893072"/>
    <w:rsid w:val="00894268"/>
    <w:rsid w:val="00894831"/>
    <w:rsid w:val="00896A02"/>
    <w:rsid w:val="00897914"/>
    <w:rsid w:val="008A331B"/>
    <w:rsid w:val="008A5304"/>
    <w:rsid w:val="008A7752"/>
    <w:rsid w:val="008B0382"/>
    <w:rsid w:val="008B28D3"/>
    <w:rsid w:val="008B7476"/>
    <w:rsid w:val="008C2AC2"/>
    <w:rsid w:val="008C36B2"/>
    <w:rsid w:val="008C7BBA"/>
    <w:rsid w:val="008D0088"/>
    <w:rsid w:val="008D3295"/>
    <w:rsid w:val="008D39D8"/>
    <w:rsid w:val="008D4C8C"/>
    <w:rsid w:val="008D7AA6"/>
    <w:rsid w:val="008E1490"/>
    <w:rsid w:val="008E29E2"/>
    <w:rsid w:val="008E317D"/>
    <w:rsid w:val="008E5758"/>
    <w:rsid w:val="008E7962"/>
    <w:rsid w:val="008F29C1"/>
    <w:rsid w:val="008F2B8E"/>
    <w:rsid w:val="008F5D4F"/>
    <w:rsid w:val="008F78E2"/>
    <w:rsid w:val="0090151B"/>
    <w:rsid w:val="009036B6"/>
    <w:rsid w:val="00910609"/>
    <w:rsid w:val="00911BFA"/>
    <w:rsid w:val="009127F0"/>
    <w:rsid w:val="009140DA"/>
    <w:rsid w:val="009261EC"/>
    <w:rsid w:val="00930D6F"/>
    <w:rsid w:val="00932F9E"/>
    <w:rsid w:val="0093471B"/>
    <w:rsid w:val="00935A56"/>
    <w:rsid w:val="00935D0E"/>
    <w:rsid w:val="009424A7"/>
    <w:rsid w:val="009436E0"/>
    <w:rsid w:val="00943CD1"/>
    <w:rsid w:val="00947B39"/>
    <w:rsid w:val="0095054D"/>
    <w:rsid w:val="0095203D"/>
    <w:rsid w:val="00952C81"/>
    <w:rsid w:val="0095356F"/>
    <w:rsid w:val="009536D0"/>
    <w:rsid w:val="00954659"/>
    <w:rsid w:val="0095639E"/>
    <w:rsid w:val="00964639"/>
    <w:rsid w:val="00965F0F"/>
    <w:rsid w:val="009703E5"/>
    <w:rsid w:val="00971523"/>
    <w:rsid w:val="009779FC"/>
    <w:rsid w:val="0098018F"/>
    <w:rsid w:val="009837AA"/>
    <w:rsid w:val="009857EC"/>
    <w:rsid w:val="0098663D"/>
    <w:rsid w:val="00986D19"/>
    <w:rsid w:val="0099389C"/>
    <w:rsid w:val="00994E99"/>
    <w:rsid w:val="00996C51"/>
    <w:rsid w:val="00996F79"/>
    <w:rsid w:val="009A0D30"/>
    <w:rsid w:val="009A2009"/>
    <w:rsid w:val="009A248A"/>
    <w:rsid w:val="009A6027"/>
    <w:rsid w:val="009A79AD"/>
    <w:rsid w:val="009A7FE2"/>
    <w:rsid w:val="009B168F"/>
    <w:rsid w:val="009B63E1"/>
    <w:rsid w:val="009B77AF"/>
    <w:rsid w:val="009C1D54"/>
    <w:rsid w:val="009C27EE"/>
    <w:rsid w:val="009C3DD5"/>
    <w:rsid w:val="009C53FA"/>
    <w:rsid w:val="009D04EA"/>
    <w:rsid w:val="009D37BC"/>
    <w:rsid w:val="009D73FE"/>
    <w:rsid w:val="009E03D5"/>
    <w:rsid w:val="009E3C5A"/>
    <w:rsid w:val="009E4139"/>
    <w:rsid w:val="009E4838"/>
    <w:rsid w:val="009E51D3"/>
    <w:rsid w:val="009E62DD"/>
    <w:rsid w:val="009E6E4E"/>
    <w:rsid w:val="009F45CA"/>
    <w:rsid w:val="009F4872"/>
    <w:rsid w:val="009F4875"/>
    <w:rsid w:val="00A0134E"/>
    <w:rsid w:val="00A0353E"/>
    <w:rsid w:val="00A04505"/>
    <w:rsid w:val="00A06612"/>
    <w:rsid w:val="00A14C79"/>
    <w:rsid w:val="00A15541"/>
    <w:rsid w:val="00A1598E"/>
    <w:rsid w:val="00A16C5C"/>
    <w:rsid w:val="00A16E8D"/>
    <w:rsid w:val="00A21EA6"/>
    <w:rsid w:val="00A2384F"/>
    <w:rsid w:val="00A24413"/>
    <w:rsid w:val="00A37F0E"/>
    <w:rsid w:val="00A4262C"/>
    <w:rsid w:val="00A42B30"/>
    <w:rsid w:val="00A43384"/>
    <w:rsid w:val="00A459E5"/>
    <w:rsid w:val="00A45C64"/>
    <w:rsid w:val="00A46290"/>
    <w:rsid w:val="00A46A00"/>
    <w:rsid w:val="00A5155F"/>
    <w:rsid w:val="00A517EA"/>
    <w:rsid w:val="00A55BE9"/>
    <w:rsid w:val="00A571F0"/>
    <w:rsid w:val="00A57C3E"/>
    <w:rsid w:val="00A57E47"/>
    <w:rsid w:val="00A67EBB"/>
    <w:rsid w:val="00A75E78"/>
    <w:rsid w:val="00A75EB2"/>
    <w:rsid w:val="00A7686A"/>
    <w:rsid w:val="00A77076"/>
    <w:rsid w:val="00A80A9A"/>
    <w:rsid w:val="00A90E10"/>
    <w:rsid w:val="00A90E99"/>
    <w:rsid w:val="00A93D2D"/>
    <w:rsid w:val="00A93DC0"/>
    <w:rsid w:val="00A9606F"/>
    <w:rsid w:val="00A962E1"/>
    <w:rsid w:val="00AA1AAA"/>
    <w:rsid w:val="00AA5A1B"/>
    <w:rsid w:val="00AB0287"/>
    <w:rsid w:val="00AB0378"/>
    <w:rsid w:val="00AB0783"/>
    <w:rsid w:val="00AB09CA"/>
    <w:rsid w:val="00AB406F"/>
    <w:rsid w:val="00AB4238"/>
    <w:rsid w:val="00AB432F"/>
    <w:rsid w:val="00AB5387"/>
    <w:rsid w:val="00AC05F9"/>
    <w:rsid w:val="00AC1065"/>
    <w:rsid w:val="00AC1986"/>
    <w:rsid w:val="00AC2898"/>
    <w:rsid w:val="00AC32E1"/>
    <w:rsid w:val="00AC3832"/>
    <w:rsid w:val="00AC4B0E"/>
    <w:rsid w:val="00AC4E64"/>
    <w:rsid w:val="00AC6A14"/>
    <w:rsid w:val="00AD0554"/>
    <w:rsid w:val="00AD346A"/>
    <w:rsid w:val="00AD4382"/>
    <w:rsid w:val="00AD4F0B"/>
    <w:rsid w:val="00AD63BF"/>
    <w:rsid w:val="00AE0592"/>
    <w:rsid w:val="00AE0FFB"/>
    <w:rsid w:val="00AE1A3A"/>
    <w:rsid w:val="00AE4E52"/>
    <w:rsid w:val="00AE633B"/>
    <w:rsid w:val="00AF0528"/>
    <w:rsid w:val="00AF145F"/>
    <w:rsid w:val="00AF20DB"/>
    <w:rsid w:val="00AF30FC"/>
    <w:rsid w:val="00AF3CC7"/>
    <w:rsid w:val="00AF434E"/>
    <w:rsid w:val="00AF4E78"/>
    <w:rsid w:val="00AF5366"/>
    <w:rsid w:val="00AF61B6"/>
    <w:rsid w:val="00B01953"/>
    <w:rsid w:val="00B049E0"/>
    <w:rsid w:val="00B04FE6"/>
    <w:rsid w:val="00B06268"/>
    <w:rsid w:val="00B06274"/>
    <w:rsid w:val="00B06890"/>
    <w:rsid w:val="00B06930"/>
    <w:rsid w:val="00B11F7D"/>
    <w:rsid w:val="00B303A9"/>
    <w:rsid w:val="00B3093C"/>
    <w:rsid w:val="00B30E5F"/>
    <w:rsid w:val="00B34124"/>
    <w:rsid w:val="00B36E0F"/>
    <w:rsid w:val="00B3733F"/>
    <w:rsid w:val="00B3773D"/>
    <w:rsid w:val="00B419EC"/>
    <w:rsid w:val="00B440EA"/>
    <w:rsid w:val="00B45CFC"/>
    <w:rsid w:val="00B47816"/>
    <w:rsid w:val="00B51980"/>
    <w:rsid w:val="00B52F4D"/>
    <w:rsid w:val="00B56FDA"/>
    <w:rsid w:val="00B607D8"/>
    <w:rsid w:val="00B60832"/>
    <w:rsid w:val="00B62E7F"/>
    <w:rsid w:val="00B63AB0"/>
    <w:rsid w:val="00B64658"/>
    <w:rsid w:val="00B708B7"/>
    <w:rsid w:val="00B71060"/>
    <w:rsid w:val="00B74D79"/>
    <w:rsid w:val="00B76114"/>
    <w:rsid w:val="00B7799F"/>
    <w:rsid w:val="00B81C4C"/>
    <w:rsid w:val="00B82E35"/>
    <w:rsid w:val="00B86115"/>
    <w:rsid w:val="00B86970"/>
    <w:rsid w:val="00B86E71"/>
    <w:rsid w:val="00B9363A"/>
    <w:rsid w:val="00B97A84"/>
    <w:rsid w:val="00BA3426"/>
    <w:rsid w:val="00BA6D27"/>
    <w:rsid w:val="00BB132D"/>
    <w:rsid w:val="00BB216A"/>
    <w:rsid w:val="00BB2E6E"/>
    <w:rsid w:val="00BB3FCA"/>
    <w:rsid w:val="00BB4EE4"/>
    <w:rsid w:val="00BB6583"/>
    <w:rsid w:val="00BB664A"/>
    <w:rsid w:val="00BC0649"/>
    <w:rsid w:val="00BC0B9A"/>
    <w:rsid w:val="00BC20EF"/>
    <w:rsid w:val="00BC3587"/>
    <w:rsid w:val="00BC6431"/>
    <w:rsid w:val="00BD19EA"/>
    <w:rsid w:val="00BD24D1"/>
    <w:rsid w:val="00BD28E7"/>
    <w:rsid w:val="00BD32CD"/>
    <w:rsid w:val="00BD3AF4"/>
    <w:rsid w:val="00BD6258"/>
    <w:rsid w:val="00BD6EE4"/>
    <w:rsid w:val="00BD7990"/>
    <w:rsid w:val="00BE0B7C"/>
    <w:rsid w:val="00BE19E3"/>
    <w:rsid w:val="00BE204E"/>
    <w:rsid w:val="00BE3E09"/>
    <w:rsid w:val="00BE681E"/>
    <w:rsid w:val="00BE6EFE"/>
    <w:rsid w:val="00BF0038"/>
    <w:rsid w:val="00BF36F6"/>
    <w:rsid w:val="00BF7E2B"/>
    <w:rsid w:val="00C02A78"/>
    <w:rsid w:val="00C03542"/>
    <w:rsid w:val="00C050A1"/>
    <w:rsid w:val="00C0620D"/>
    <w:rsid w:val="00C07B89"/>
    <w:rsid w:val="00C1180C"/>
    <w:rsid w:val="00C135C8"/>
    <w:rsid w:val="00C14146"/>
    <w:rsid w:val="00C1473E"/>
    <w:rsid w:val="00C16313"/>
    <w:rsid w:val="00C2048E"/>
    <w:rsid w:val="00C20CBB"/>
    <w:rsid w:val="00C21556"/>
    <w:rsid w:val="00C23423"/>
    <w:rsid w:val="00C2799E"/>
    <w:rsid w:val="00C31264"/>
    <w:rsid w:val="00C33CDD"/>
    <w:rsid w:val="00C3683F"/>
    <w:rsid w:val="00C413CB"/>
    <w:rsid w:val="00C42691"/>
    <w:rsid w:val="00C4665E"/>
    <w:rsid w:val="00C507F8"/>
    <w:rsid w:val="00C50B27"/>
    <w:rsid w:val="00C57CB0"/>
    <w:rsid w:val="00C57D81"/>
    <w:rsid w:val="00C60FBE"/>
    <w:rsid w:val="00C61738"/>
    <w:rsid w:val="00C61CFC"/>
    <w:rsid w:val="00C63573"/>
    <w:rsid w:val="00C656B0"/>
    <w:rsid w:val="00C72594"/>
    <w:rsid w:val="00C74C19"/>
    <w:rsid w:val="00C75959"/>
    <w:rsid w:val="00C75AAD"/>
    <w:rsid w:val="00C8264E"/>
    <w:rsid w:val="00C8396C"/>
    <w:rsid w:val="00C839C7"/>
    <w:rsid w:val="00C8598D"/>
    <w:rsid w:val="00C90C07"/>
    <w:rsid w:val="00C9148A"/>
    <w:rsid w:val="00C934CE"/>
    <w:rsid w:val="00C941F5"/>
    <w:rsid w:val="00C96326"/>
    <w:rsid w:val="00C964C9"/>
    <w:rsid w:val="00C9674B"/>
    <w:rsid w:val="00CA011C"/>
    <w:rsid w:val="00CA040F"/>
    <w:rsid w:val="00CA6D53"/>
    <w:rsid w:val="00CB20DA"/>
    <w:rsid w:val="00CB37B3"/>
    <w:rsid w:val="00CC4FEE"/>
    <w:rsid w:val="00CC77AF"/>
    <w:rsid w:val="00CD2C9D"/>
    <w:rsid w:val="00CD4879"/>
    <w:rsid w:val="00CE0462"/>
    <w:rsid w:val="00CE046F"/>
    <w:rsid w:val="00CE0908"/>
    <w:rsid w:val="00CE0EB4"/>
    <w:rsid w:val="00CE2098"/>
    <w:rsid w:val="00CE482A"/>
    <w:rsid w:val="00CE4E6D"/>
    <w:rsid w:val="00CE61DE"/>
    <w:rsid w:val="00CF21A3"/>
    <w:rsid w:val="00CF6228"/>
    <w:rsid w:val="00CF6DA0"/>
    <w:rsid w:val="00CF7EFE"/>
    <w:rsid w:val="00D002C4"/>
    <w:rsid w:val="00D004F4"/>
    <w:rsid w:val="00D0349D"/>
    <w:rsid w:val="00D05897"/>
    <w:rsid w:val="00D066C7"/>
    <w:rsid w:val="00D07FD2"/>
    <w:rsid w:val="00D13E45"/>
    <w:rsid w:val="00D15188"/>
    <w:rsid w:val="00D2265E"/>
    <w:rsid w:val="00D22E86"/>
    <w:rsid w:val="00D3109F"/>
    <w:rsid w:val="00D32A73"/>
    <w:rsid w:val="00D36F18"/>
    <w:rsid w:val="00D37B33"/>
    <w:rsid w:val="00D4726B"/>
    <w:rsid w:val="00D51EF1"/>
    <w:rsid w:val="00D52589"/>
    <w:rsid w:val="00D55604"/>
    <w:rsid w:val="00D55874"/>
    <w:rsid w:val="00D55ED4"/>
    <w:rsid w:val="00D577C5"/>
    <w:rsid w:val="00D57922"/>
    <w:rsid w:val="00D606B9"/>
    <w:rsid w:val="00D616EC"/>
    <w:rsid w:val="00D61968"/>
    <w:rsid w:val="00D620EC"/>
    <w:rsid w:val="00D63B5B"/>
    <w:rsid w:val="00D67494"/>
    <w:rsid w:val="00D67E49"/>
    <w:rsid w:val="00D7373B"/>
    <w:rsid w:val="00D73A2A"/>
    <w:rsid w:val="00D74938"/>
    <w:rsid w:val="00D764AF"/>
    <w:rsid w:val="00D76EEB"/>
    <w:rsid w:val="00D80110"/>
    <w:rsid w:val="00D82FE5"/>
    <w:rsid w:val="00D8518A"/>
    <w:rsid w:val="00D932D7"/>
    <w:rsid w:val="00D9385A"/>
    <w:rsid w:val="00D94D52"/>
    <w:rsid w:val="00D95BB3"/>
    <w:rsid w:val="00D973E9"/>
    <w:rsid w:val="00DA0367"/>
    <w:rsid w:val="00DA1002"/>
    <w:rsid w:val="00DA279F"/>
    <w:rsid w:val="00DA4FA2"/>
    <w:rsid w:val="00DA5A86"/>
    <w:rsid w:val="00DA7BBD"/>
    <w:rsid w:val="00DA7CDC"/>
    <w:rsid w:val="00DB1BC6"/>
    <w:rsid w:val="00DB2520"/>
    <w:rsid w:val="00DB2E8E"/>
    <w:rsid w:val="00DB4FD3"/>
    <w:rsid w:val="00DB6122"/>
    <w:rsid w:val="00DC54B0"/>
    <w:rsid w:val="00DD282C"/>
    <w:rsid w:val="00DD3228"/>
    <w:rsid w:val="00DD509E"/>
    <w:rsid w:val="00DE0C3E"/>
    <w:rsid w:val="00DE25C3"/>
    <w:rsid w:val="00DE4E9D"/>
    <w:rsid w:val="00DE55CE"/>
    <w:rsid w:val="00DF0D10"/>
    <w:rsid w:val="00DF0EC8"/>
    <w:rsid w:val="00DF2681"/>
    <w:rsid w:val="00DF3827"/>
    <w:rsid w:val="00DF5C75"/>
    <w:rsid w:val="00DF6008"/>
    <w:rsid w:val="00DF6568"/>
    <w:rsid w:val="00E00758"/>
    <w:rsid w:val="00E0088B"/>
    <w:rsid w:val="00E01B4A"/>
    <w:rsid w:val="00E055E7"/>
    <w:rsid w:val="00E10E74"/>
    <w:rsid w:val="00E112D0"/>
    <w:rsid w:val="00E124F3"/>
    <w:rsid w:val="00E17135"/>
    <w:rsid w:val="00E17EEF"/>
    <w:rsid w:val="00E24413"/>
    <w:rsid w:val="00E316CD"/>
    <w:rsid w:val="00E32012"/>
    <w:rsid w:val="00E3591B"/>
    <w:rsid w:val="00E35DB7"/>
    <w:rsid w:val="00E37A54"/>
    <w:rsid w:val="00E4072C"/>
    <w:rsid w:val="00E42EE8"/>
    <w:rsid w:val="00E430A0"/>
    <w:rsid w:val="00E44F05"/>
    <w:rsid w:val="00E454AF"/>
    <w:rsid w:val="00E513D9"/>
    <w:rsid w:val="00E60883"/>
    <w:rsid w:val="00E60BBA"/>
    <w:rsid w:val="00E61D16"/>
    <w:rsid w:val="00E626A5"/>
    <w:rsid w:val="00E747D4"/>
    <w:rsid w:val="00E7530D"/>
    <w:rsid w:val="00E75366"/>
    <w:rsid w:val="00E76FB0"/>
    <w:rsid w:val="00E770A3"/>
    <w:rsid w:val="00E77E6A"/>
    <w:rsid w:val="00E80377"/>
    <w:rsid w:val="00E81CE9"/>
    <w:rsid w:val="00E83D4E"/>
    <w:rsid w:val="00E903BD"/>
    <w:rsid w:val="00E91024"/>
    <w:rsid w:val="00E93FF2"/>
    <w:rsid w:val="00E957BF"/>
    <w:rsid w:val="00EA0870"/>
    <w:rsid w:val="00EA0F3D"/>
    <w:rsid w:val="00EA2C71"/>
    <w:rsid w:val="00EA3063"/>
    <w:rsid w:val="00EA5650"/>
    <w:rsid w:val="00EB0750"/>
    <w:rsid w:val="00EB2C55"/>
    <w:rsid w:val="00EB3C78"/>
    <w:rsid w:val="00EB3D9F"/>
    <w:rsid w:val="00EB4EB3"/>
    <w:rsid w:val="00EB67C7"/>
    <w:rsid w:val="00EB77E6"/>
    <w:rsid w:val="00EB7E58"/>
    <w:rsid w:val="00EC4B31"/>
    <w:rsid w:val="00EC4EAA"/>
    <w:rsid w:val="00EC4F36"/>
    <w:rsid w:val="00EC518E"/>
    <w:rsid w:val="00EC5C07"/>
    <w:rsid w:val="00ED015C"/>
    <w:rsid w:val="00ED01C1"/>
    <w:rsid w:val="00ED20FA"/>
    <w:rsid w:val="00ED28A8"/>
    <w:rsid w:val="00ED59EC"/>
    <w:rsid w:val="00EE0397"/>
    <w:rsid w:val="00EE0605"/>
    <w:rsid w:val="00EE2E0F"/>
    <w:rsid w:val="00EE5006"/>
    <w:rsid w:val="00EE57B5"/>
    <w:rsid w:val="00EE5AA2"/>
    <w:rsid w:val="00EE7356"/>
    <w:rsid w:val="00EF0360"/>
    <w:rsid w:val="00EF44A0"/>
    <w:rsid w:val="00EF4CAB"/>
    <w:rsid w:val="00EF5AE0"/>
    <w:rsid w:val="00EF5B3E"/>
    <w:rsid w:val="00EF7299"/>
    <w:rsid w:val="00EF736D"/>
    <w:rsid w:val="00F01EA2"/>
    <w:rsid w:val="00F024A9"/>
    <w:rsid w:val="00F02DD1"/>
    <w:rsid w:val="00F058B5"/>
    <w:rsid w:val="00F06819"/>
    <w:rsid w:val="00F170BD"/>
    <w:rsid w:val="00F20A68"/>
    <w:rsid w:val="00F22B08"/>
    <w:rsid w:val="00F24B13"/>
    <w:rsid w:val="00F24F3A"/>
    <w:rsid w:val="00F25643"/>
    <w:rsid w:val="00F30B4F"/>
    <w:rsid w:val="00F3360A"/>
    <w:rsid w:val="00F35A54"/>
    <w:rsid w:val="00F36A2D"/>
    <w:rsid w:val="00F36C9B"/>
    <w:rsid w:val="00F3752D"/>
    <w:rsid w:val="00F40DFA"/>
    <w:rsid w:val="00F41806"/>
    <w:rsid w:val="00F4200C"/>
    <w:rsid w:val="00F47F75"/>
    <w:rsid w:val="00F50A73"/>
    <w:rsid w:val="00F50FC4"/>
    <w:rsid w:val="00F53E19"/>
    <w:rsid w:val="00F5519A"/>
    <w:rsid w:val="00F57AC7"/>
    <w:rsid w:val="00F609A8"/>
    <w:rsid w:val="00F65562"/>
    <w:rsid w:val="00F65F65"/>
    <w:rsid w:val="00F67116"/>
    <w:rsid w:val="00F67BAE"/>
    <w:rsid w:val="00F73DBE"/>
    <w:rsid w:val="00F81A0F"/>
    <w:rsid w:val="00F82394"/>
    <w:rsid w:val="00F829D6"/>
    <w:rsid w:val="00F85745"/>
    <w:rsid w:val="00F91795"/>
    <w:rsid w:val="00F937E4"/>
    <w:rsid w:val="00F93DC5"/>
    <w:rsid w:val="00F95B19"/>
    <w:rsid w:val="00F974DD"/>
    <w:rsid w:val="00F9790D"/>
    <w:rsid w:val="00FA0793"/>
    <w:rsid w:val="00FA14D7"/>
    <w:rsid w:val="00FA2823"/>
    <w:rsid w:val="00FA2947"/>
    <w:rsid w:val="00FA2AE1"/>
    <w:rsid w:val="00FB196F"/>
    <w:rsid w:val="00FB3EBF"/>
    <w:rsid w:val="00FC12F7"/>
    <w:rsid w:val="00FC2513"/>
    <w:rsid w:val="00FC2BF8"/>
    <w:rsid w:val="00FC3DCE"/>
    <w:rsid w:val="00FC51CD"/>
    <w:rsid w:val="00FC548C"/>
    <w:rsid w:val="00FC6A0E"/>
    <w:rsid w:val="00FD0B72"/>
    <w:rsid w:val="00FD2FC5"/>
    <w:rsid w:val="00FD3044"/>
    <w:rsid w:val="00FE09EA"/>
    <w:rsid w:val="00FE1F0D"/>
    <w:rsid w:val="00FE21D4"/>
    <w:rsid w:val="00FE2D03"/>
    <w:rsid w:val="00FF073E"/>
    <w:rsid w:val="00FF0F38"/>
    <w:rsid w:val="00FF3622"/>
    <w:rsid w:val="00FF4C04"/>
    <w:rsid w:val="00FF5223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7382E8B"/>
  <w15:chartTrackingRefBased/>
  <w15:docId w15:val="{C18756DC-737A-46C2-8137-E3EC1CC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99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semiHidden="1" w:uiPriority="67" w:unhideWhenUsed="1" w:qFormat="1"/>
    <w:lsdException w:name="Grid Table 4" w:uiPriority="68"/>
    <w:lsdException w:name="Grid Table 5 Dark" w:uiPriority="69"/>
    <w:lsdException w:name="Grid Table 6 Colorful" w:uiPriority="70" w:qFormat="1"/>
    <w:lsdException w:name="Grid Table 7 Colorful" w:uiPriority="71" w:qFormat="1"/>
    <w:lsdException w:name="Grid Table 1 Light Accent 1" w:uiPriority="72" w:qFormat="1"/>
    <w:lsdException w:name="Grid Table 2 Accent 1" w:uiPriority="73" w:qFormat="1"/>
    <w:lsdException w:name="Grid Table 3 Accent 1" w:uiPriority="60" w:qFormat="1"/>
    <w:lsdException w:name="Grid Table 4 Accent 1" w:uiPriority="61"/>
    <w:lsdException w:name="Grid Table 5 Dark Accent 1" w:semiHidden="1" w:uiPriority="62" w:unhideWhenUsed="1" w:qFormat="1"/>
    <w:lsdException w:name="Grid Table 6 Colorful Accent 1" w:uiPriority="63"/>
    <w:lsdException w:name="Grid Table 7 Colorful Accent 1" w:uiPriority="64"/>
    <w:lsdException w:name="Grid Table 1 Light Accent 2" w:uiPriority="65" w:qFormat="1"/>
    <w:lsdException w:name="Grid Table 2 Accent 2" w:uiPriority="66" w:qFormat="1"/>
    <w:lsdException w:name="Grid Table 3 Accent 2" w:uiPriority="67" w:qFormat="1"/>
    <w:lsdException w:name="Grid Table 4 Accent 2" w:uiPriority="68" w:qFormat="1"/>
    <w:lsdException w:name="Grid Table 5 Dark Accent 2" w:uiPriority="69" w:qFormat="1"/>
    <w:lsdException w:name="Grid Table 6 Colorful Accent 2" w:uiPriority="70"/>
    <w:lsdException w:name="Grid Table 7 Colorful Accent 2" w:semiHidden="1" w:uiPriority="71" w:unhideWhenUsed="1" w:qFormat="1"/>
    <w:lsdException w:name="Grid Table 1 Light Accent 3" w:uiPriority="72"/>
    <w:lsdException w:name="Grid Table 2 Accent 3" w:uiPriority="73"/>
    <w:lsdException w:name="Grid Table 3 Accent 3" w:uiPriority="19" w:qFormat="1"/>
    <w:lsdException w:name="Grid Table 4 Accent 3" w:uiPriority="21" w:qFormat="1"/>
    <w:lsdException w:name="Grid Table 5 Dark Accent 3" w:uiPriority="31" w:qFormat="1"/>
    <w:lsdException w:name="Grid Table 6 Colorful Accent 3" w:uiPriority="32" w:qFormat="1"/>
    <w:lsdException w:name="Grid Table 7 Colorful Accent 3" w:uiPriority="33" w:qFormat="1"/>
    <w:lsdException w:name="Grid Table 1 Light Accent 4" w:semiHidden="1" w:uiPriority="37" w:unhideWhenUsed="1"/>
    <w:lsdException w:name="Grid Table 2 Accent 4" w:semiHidden="1" w:uiPriority="39" w:unhideWhenUsed="1" w:qFormat="1"/>
    <w:lsdException w:name="Grid Table 3 Accent 4" w:uiPriority="41"/>
    <w:lsdException w:name="Grid Table 4 Accent 4" w:uiPriority="42"/>
    <w:lsdException w:name="Grid Table 5 Dark Accent 4" w:uiPriority="43"/>
    <w:lsdException w:name="Grid Table 6 Colorful Accent 4" w:uiPriority="44"/>
    <w:lsdException w:name="Grid Table 7 Colorful Accent 4" w:uiPriority="45"/>
    <w:lsdException w:name="Grid Table 1 Light Accent 5" w:uiPriority="40"/>
    <w:lsdException w:name="Grid Table 2 Accent 5" w:uiPriority="46"/>
    <w:lsdException w:name="Grid Table 3 Accent 5" w:uiPriority="47"/>
    <w:lsdException w:name="Grid Table 4 Accent 5" w:uiPriority="48"/>
    <w:lsdException w:name="Grid Table 5 Dark Accent 5" w:uiPriority="49"/>
    <w:lsdException w:name="Grid Table 6 Colorful Accent 5" w:uiPriority="50"/>
    <w:lsdException w:name="Grid Table 7 Colorful Accent 5" w:uiPriority="51"/>
    <w:lsdException w:name="Grid Table 1 Light Accent 6" w:uiPriority="52"/>
    <w:lsdException w:name="Grid Table 2 Accent 6" w:uiPriority="46"/>
    <w:lsdException w:name="Grid Table 3 Accent 6" w:uiPriority="47"/>
    <w:lsdException w:name="Grid Table 4 Accent 6" w:uiPriority="48"/>
    <w:lsdException w:name="Grid Table 5 Dark Accent 6" w:uiPriority="49"/>
    <w:lsdException w:name="Grid Table 6 Colorful Accent 6" w:uiPriority="50"/>
    <w:lsdException w:name="Grid Table 7 Colorful Accent 6" w:uiPriority="51"/>
    <w:lsdException w:name="List Table 1 Light" w:uiPriority="52"/>
    <w:lsdException w:name="List Table 2" w:uiPriority="46"/>
    <w:lsdException w:name="List Table 3" w:uiPriority="47"/>
    <w:lsdException w:name="List Table 4" w:uiPriority="48"/>
    <w:lsdException w:name="List Table 5 Dark" w:uiPriority="49"/>
    <w:lsdException w:name="List Table 6 Colorful" w:uiPriority="50"/>
    <w:lsdException w:name="List Table 7 Colorful" w:uiPriority="51"/>
    <w:lsdException w:name="List Table 1 Light Accent 1" w:uiPriority="52"/>
    <w:lsdException w:name="List Table 2 Accent 1" w:uiPriority="46"/>
    <w:lsdException w:name="List Table 3 Accent 1" w:uiPriority="47"/>
    <w:lsdException w:name="List Table 4 Accent 1" w:uiPriority="48"/>
    <w:lsdException w:name="List Table 5 Dark Accent 1" w:uiPriority="49"/>
    <w:lsdException w:name="List Table 6 Colorful Accent 1" w:uiPriority="50"/>
    <w:lsdException w:name="List Table 7 Colorful Accent 1" w:uiPriority="51"/>
    <w:lsdException w:name="List Table 1 Light Accent 2" w:uiPriority="52"/>
    <w:lsdException w:name="List Table 2 Accent 2" w:uiPriority="46"/>
    <w:lsdException w:name="List Table 3 Accent 2" w:uiPriority="47"/>
    <w:lsdException w:name="List Table 4 Accent 2" w:uiPriority="48"/>
    <w:lsdException w:name="List Table 5 Dark Accent 2" w:uiPriority="49"/>
    <w:lsdException w:name="List Table 6 Colorful Accent 2" w:uiPriority="50"/>
    <w:lsdException w:name="List Table 7 Colorful Accent 2" w:uiPriority="51"/>
    <w:lsdException w:name="List Table 1 Light Accent 3" w:uiPriority="52"/>
    <w:lsdException w:name="List Table 2 Accent 3" w:uiPriority="46"/>
    <w:lsdException w:name="List Table 3 Accent 3" w:uiPriority="47"/>
    <w:lsdException w:name="List Table 4 Accent 3" w:uiPriority="48"/>
    <w:lsdException w:name="List Table 5 Dark Accent 3" w:uiPriority="49"/>
    <w:lsdException w:name="List Table 6 Colorful Accent 3" w:uiPriority="50"/>
    <w:lsdException w:name="List Table 7 Colorful Accent 3" w:uiPriority="51"/>
    <w:lsdException w:name="List Table 1 Light Accent 4" w:uiPriority="52"/>
    <w:lsdException w:name="List Table 2 Accent 4" w:uiPriority="46"/>
    <w:lsdException w:name="List Table 3 Accent 4" w:uiPriority="47"/>
    <w:lsdException w:name="List Table 4 Accent 4" w:uiPriority="48"/>
    <w:lsdException w:name="List Table 5 Dark Accent 4" w:uiPriority="49"/>
    <w:lsdException w:name="List Table 6 Colorful Accent 4" w:uiPriority="50"/>
    <w:lsdException w:name="List Table 7 Colorful Accent 4" w:uiPriority="51"/>
    <w:lsdException w:name="List Table 1 Light Accent 5" w:uiPriority="52"/>
    <w:lsdException w:name="List Table 2 Accent 5" w:uiPriority="46"/>
    <w:lsdException w:name="List Table 3 Accent 5" w:uiPriority="47"/>
    <w:lsdException w:name="List Table 4 Accent 5" w:uiPriority="48"/>
    <w:lsdException w:name="List Table 5 Dark Accent 5" w:uiPriority="49"/>
    <w:lsdException w:name="List Table 6 Colorful Accent 5" w:uiPriority="50"/>
    <w:lsdException w:name="List Table 7 Colorful Accent 5" w:uiPriority="51"/>
    <w:lsdException w:name="List Table 1 Light Accent 6" w:uiPriority="52"/>
    <w:lsdException w:name="List Table 2 Accent 6" w:uiPriority="46"/>
    <w:lsdException w:name="List Table 3 Accent 6" w:uiPriority="47"/>
    <w:lsdException w:name="List Table 4 Accent 6" w:uiPriority="48"/>
    <w:lsdException w:name="List Table 5 Dark Accent 6" w:uiPriority="49"/>
    <w:lsdException w:name="List Table 6 Colorful Accent 6" w:uiPriority="50"/>
    <w:lsdException w:name="List Table 7 Colorful Accent 6" w:uiPriority="5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0A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04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13F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09">
      <w:bodyDiv w:val="1"/>
      <w:marLeft w:val="0"/>
      <w:marRight w:val="0"/>
      <w:marTop w:val="104"/>
      <w:marBottom w:val="1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729">
                      <w:marLeft w:val="104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1" w:color="auto"/>
                            <w:bottom w:val="single" w:sz="8" w:space="1" w:color="auto"/>
                            <w:right w:val="single" w:sz="8" w:space="1" w:color="auto"/>
                          </w:divBdr>
                        </w:div>
                        <w:div w:id="3191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1" w:color="auto"/>
                            <w:bottom w:val="single" w:sz="8" w:space="1" w:color="auto"/>
                            <w:right w:val="single" w:sz="8" w:space="1" w:color="auto"/>
                          </w:divBdr>
                        </w:div>
                        <w:div w:id="6540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1" w:color="auto"/>
                            <w:bottom w:val="single" w:sz="8" w:space="1" w:color="auto"/>
                            <w:right w:val="single" w:sz="8" w:space="1" w:color="auto"/>
                          </w:divBdr>
                        </w:div>
                        <w:div w:id="6643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1" w:color="auto"/>
                            <w:bottom w:val="single" w:sz="8" w:space="1" w:color="auto"/>
                            <w:right w:val="single" w:sz="8" w:space="1" w:color="auto"/>
                          </w:divBdr>
                        </w:div>
                        <w:div w:id="6984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1" w:color="auto"/>
                            <w:bottom w:val="single" w:sz="8" w:space="1" w:color="auto"/>
                            <w:right w:val="single" w:sz="8" w:space="1" w:color="auto"/>
                          </w:divBdr>
                        </w:div>
                        <w:div w:id="13313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1" w:color="auto"/>
                            <w:bottom w:val="single" w:sz="8" w:space="1" w:color="auto"/>
                            <w:right w:val="single" w:sz="8" w:space="1" w:color="auto"/>
                          </w:divBdr>
                        </w:div>
                        <w:div w:id="14762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1" w:color="auto"/>
                            <w:bottom w:val="single" w:sz="8" w:space="1" w:color="auto"/>
                            <w:right w:val="single" w:sz="8" w:space="1" w:color="auto"/>
                          </w:divBdr>
                        </w:div>
                        <w:div w:id="16188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1" w:color="auto"/>
                            <w:bottom w:val="single" w:sz="8" w:space="1" w:color="auto"/>
                            <w:right w:val="single" w:sz="8" w:space="1" w:color="auto"/>
                          </w:divBdr>
                        </w:div>
                        <w:div w:id="17625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1" w:color="auto"/>
                            <w:bottom w:val="single" w:sz="8" w:space="1" w:color="auto"/>
                            <w:right w:val="single" w:sz="8" w:space="1" w:color="auto"/>
                          </w:divBdr>
                        </w:div>
                        <w:div w:id="188189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1" w:color="auto"/>
                            <w:bottom w:val="single" w:sz="8" w:space="1" w:color="auto"/>
                            <w:right w:val="single" w:sz="8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NAGEMENT%20DOCUMENTS\BOARD%20MEETING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162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GREENBRIER TERRACES CONDOMINIUM ASSOCIATION</vt:lpstr>
    </vt:vector>
  </TitlesOfParts>
  <Company>APM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GREENBRIER TERRACES CONDOMINIUM ASSOCIATION</dc:title>
  <dc:subject/>
  <dc:creator>Eli Bar</dc:creator>
  <cp:keywords/>
  <dc:description/>
  <cp:lastModifiedBy>The Carlyle Residences</cp:lastModifiedBy>
  <cp:revision>2</cp:revision>
  <cp:lastPrinted>2019-03-01T22:41:00Z</cp:lastPrinted>
  <dcterms:created xsi:type="dcterms:W3CDTF">2019-03-01T22:41:00Z</dcterms:created>
  <dcterms:modified xsi:type="dcterms:W3CDTF">2019-03-01T22:41:00Z</dcterms:modified>
</cp:coreProperties>
</file>